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D8B4" w14:textId="77777777" w:rsidR="00D30258" w:rsidRDefault="00D30258" w:rsidP="00CE4DB7">
      <w:pPr>
        <w:tabs>
          <w:tab w:val="left" w:pos="7704"/>
        </w:tabs>
        <w:ind w:left="709"/>
        <w:rPr>
          <w:rFonts w:ascii="Arial" w:hAnsi="Arial" w:cs="Arial"/>
        </w:rPr>
      </w:pPr>
    </w:p>
    <w:p w14:paraId="70553B7E" w14:textId="77777777" w:rsidR="00A570B3" w:rsidRDefault="00A570B3" w:rsidP="00CE4DB7">
      <w:pPr>
        <w:tabs>
          <w:tab w:val="left" w:pos="7704"/>
        </w:tabs>
        <w:ind w:left="709"/>
        <w:rPr>
          <w:rFonts w:ascii="Arial" w:hAnsi="Arial" w:cs="Arial"/>
        </w:rPr>
      </w:pPr>
    </w:p>
    <w:p w14:paraId="10D84344" w14:textId="29C63213" w:rsidR="00A570B3" w:rsidRPr="00A570B3" w:rsidRDefault="00A570B3" w:rsidP="00A570B3">
      <w:pPr>
        <w:shd w:val="pct15" w:color="auto" w:fill="auto"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36"/>
          <w:szCs w:val="36"/>
          <w:lang w:eastAsia="es-ES"/>
        </w:rPr>
      </w:pPr>
      <w:r w:rsidRPr="00A570B3">
        <w:rPr>
          <w:rFonts w:ascii="Arial Narrow" w:hAnsi="Arial Narrow"/>
          <w:b/>
          <w:sz w:val="36"/>
          <w:szCs w:val="36"/>
          <w:lang w:eastAsia="es-ES"/>
        </w:rPr>
        <w:t xml:space="preserve">Application </w:t>
      </w:r>
      <w:r w:rsidR="00820530">
        <w:rPr>
          <w:rFonts w:ascii="Arial Narrow" w:hAnsi="Arial Narrow"/>
          <w:b/>
          <w:sz w:val="36"/>
          <w:szCs w:val="36"/>
          <w:lang w:eastAsia="es-ES"/>
        </w:rPr>
        <w:t>for a RESEARCHER SUPPORT PROGRAMME</w:t>
      </w:r>
    </w:p>
    <w:p w14:paraId="53995028" w14:textId="77777777" w:rsidR="00A570B3" w:rsidRPr="00A570B3" w:rsidRDefault="00A570B3" w:rsidP="00A570B3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3BA5012C" w14:textId="4EBF901E" w:rsidR="00A570B3" w:rsidRPr="00A570B3" w:rsidRDefault="00037318" w:rsidP="00037318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D37E3B">
        <w:rPr>
          <w:rFonts w:ascii="Arial Narrow" w:hAnsi="Arial Narrow"/>
          <w:sz w:val="22"/>
          <w:szCs w:val="22"/>
          <w:lang w:eastAsia="es-ES"/>
        </w:rPr>
        <w:t xml:space="preserve">Please </w:t>
      </w:r>
      <w:r w:rsidR="00E9372E">
        <w:rPr>
          <w:rFonts w:ascii="Arial Narrow" w:hAnsi="Arial Narrow"/>
          <w:sz w:val="22"/>
          <w:szCs w:val="22"/>
          <w:lang w:eastAsia="es-ES"/>
        </w:rPr>
        <w:t xml:space="preserve">complete each part of this </w:t>
      </w:r>
      <w:r w:rsidRPr="00D37E3B">
        <w:rPr>
          <w:rFonts w:ascii="Arial Narrow" w:hAnsi="Arial Narrow"/>
          <w:sz w:val="22"/>
          <w:szCs w:val="22"/>
          <w:lang w:eastAsia="es-ES"/>
        </w:rPr>
        <w:t xml:space="preserve">form </w:t>
      </w:r>
      <w:r w:rsidR="00E9372E">
        <w:rPr>
          <w:rFonts w:ascii="Arial Narrow" w:hAnsi="Arial Narrow"/>
          <w:sz w:val="22"/>
          <w:szCs w:val="22"/>
          <w:lang w:eastAsia="es-ES"/>
        </w:rPr>
        <w:t>and ensure that your application addresses the strategic aims of TDRC.</w:t>
      </w:r>
    </w:p>
    <w:p w14:paraId="442ACB60" w14:textId="77777777" w:rsidR="00A570B3" w:rsidRPr="00A570B3" w:rsidRDefault="00A570B3" w:rsidP="00A570B3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0AFD1455" w14:textId="77777777" w:rsidR="0000162A" w:rsidRPr="00A570B3" w:rsidRDefault="0000162A" w:rsidP="00A570B3">
      <w:pPr>
        <w:overflowPunct/>
        <w:autoSpaceDE/>
        <w:autoSpaceDN/>
        <w:adjustRightInd/>
        <w:ind w:left="708"/>
        <w:textAlignment w:val="auto"/>
        <w:rPr>
          <w:rFonts w:ascii="Arial Narrow" w:hAnsi="Arial Narrow"/>
          <w:b/>
          <w:lang w:eastAsia="es-ES"/>
        </w:rPr>
      </w:pPr>
    </w:p>
    <w:p w14:paraId="367634DB" w14:textId="00C7ACB6" w:rsidR="002373C6" w:rsidRPr="00820530" w:rsidRDefault="00A570B3" w:rsidP="00820530">
      <w:pPr>
        <w:overflowPunct/>
        <w:autoSpaceDE/>
        <w:autoSpaceDN/>
        <w:adjustRightInd/>
        <w:ind w:left="708"/>
        <w:textAlignment w:val="auto"/>
        <w:rPr>
          <w:rFonts w:ascii="Arial Narrow" w:hAnsi="Arial Narrow"/>
          <w:b/>
          <w:lang w:eastAsia="es-ES"/>
        </w:rPr>
      </w:pPr>
      <w:r w:rsidRPr="00A570B3">
        <w:rPr>
          <w:rFonts w:ascii="Arial Narrow" w:hAnsi="Arial Narrow"/>
          <w:b/>
          <w:lang w:eastAsia="es-ES"/>
        </w:rPr>
        <w:t xml:space="preserve">NAME OF </w:t>
      </w:r>
      <w:r w:rsidR="00820530">
        <w:rPr>
          <w:rFonts w:ascii="Arial Narrow" w:hAnsi="Arial Narrow"/>
          <w:b/>
          <w:lang w:eastAsia="es-ES"/>
        </w:rPr>
        <w:t>THE APPLICANT</w:t>
      </w:r>
    </w:p>
    <w:p w14:paraId="6FD6976A" w14:textId="77777777" w:rsidR="002373C6" w:rsidRDefault="002373C6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2EA4204D" w14:textId="77777777" w:rsidR="002373C6" w:rsidRDefault="002373C6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6977E4A4" w14:textId="07396DCE" w:rsidR="002373C6" w:rsidRDefault="00770482" w:rsidP="00770482">
      <w:pPr>
        <w:ind w:firstLine="708"/>
        <w:rPr>
          <w:rFonts w:ascii="Arial" w:hAnsi="Arial" w:cs="Arial"/>
          <w:b/>
          <w:u w:val="single"/>
        </w:rPr>
      </w:pPr>
      <w:r w:rsidRPr="00770482">
        <w:rPr>
          <w:rFonts w:ascii="Arial" w:hAnsi="Arial" w:cs="Arial"/>
          <w:b/>
          <w:u w:val="single"/>
        </w:rPr>
        <w:t xml:space="preserve">PART 1 – </w:t>
      </w:r>
      <w:proofErr w:type="gramStart"/>
      <w:r w:rsidRPr="00770482">
        <w:rPr>
          <w:rFonts w:ascii="Arial" w:hAnsi="Arial" w:cs="Arial"/>
          <w:b/>
          <w:u w:val="single"/>
        </w:rPr>
        <w:t>PERSONAL  DATA</w:t>
      </w:r>
      <w:proofErr w:type="gramEnd"/>
      <w:r w:rsidRPr="00770482">
        <w:rPr>
          <w:rFonts w:ascii="Arial" w:hAnsi="Arial" w:cs="Arial"/>
          <w:b/>
          <w:u w:val="single"/>
        </w:rPr>
        <w:t xml:space="preserve"> </w:t>
      </w:r>
    </w:p>
    <w:p w14:paraId="378B4A09" w14:textId="77777777" w:rsidR="00770482" w:rsidRDefault="00770482" w:rsidP="00770482">
      <w:pPr>
        <w:ind w:firstLine="708"/>
        <w:rPr>
          <w:rFonts w:ascii="Arial" w:hAnsi="Arial" w:cs="Arial"/>
          <w:b/>
          <w:u w:val="single"/>
        </w:rPr>
      </w:pPr>
    </w:p>
    <w:p w14:paraId="75A408AB" w14:textId="77777777" w:rsidR="00770482" w:rsidRPr="00770482" w:rsidRDefault="00770482" w:rsidP="00770482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eastAsia="es-ES"/>
        </w:rPr>
      </w:pPr>
      <w:r w:rsidRPr="00770482">
        <w:rPr>
          <w:rFonts w:ascii="Arial Narrow" w:hAnsi="Arial Narrow"/>
          <w:b/>
          <w:sz w:val="22"/>
          <w:szCs w:val="22"/>
          <w:lang w:eastAsia="es-ES"/>
        </w:rPr>
        <w:t>Name:</w:t>
      </w:r>
    </w:p>
    <w:p w14:paraId="30ED7A50" w14:textId="77777777" w:rsidR="00770482" w:rsidRPr="00770482" w:rsidRDefault="00770482" w:rsidP="00770482">
      <w:pPr>
        <w:overflowPunct/>
        <w:autoSpaceDE/>
        <w:autoSpaceDN/>
        <w:adjustRightInd/>
        <w:ind w:left="720"/>
        <w:textAlignment w:val="auto"/>
        <w:rPr>
          <w:rFonts w:ascii="Arial Narrow" w:hAnsi="Arial Narrow"/>
          <w:b/>
          <w:sz w:val="22"/>
          <w:szCs w:val="22"/>
          <w:lang w:eastAsia="es-ES"/>
        </w:rPr>
      </w:pPr>
    </w:p>
    <w:p w14:paraId="217A2203" w14:textId="77777777" w:rsidR="00770482" w:rsidRPr="00770482" w:rsidRDefault="00770482" w:rsidP="00770482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eastAsia="es-ES"/>
        </w:rPr>
      </w:pPr>
      <w:r w:rsidRPr="00770482">
        <w:rPr>
          <w:rFonts w:ascii="Arial Narrow" w:hAnsi="Arial Narrow"/>
          <w:b/>
          <w:sz w:val="22"/>
          <w:szCs w:val="22"/>
          <w:lang w:eastAsia="es-ES"/>
        </w:rPr>
        <w:t>Date of  birth:</w:t>
      </w:r>
    </w:p>
    <w:p w14:paraId="6577837C" w14:textId="77777777" w:rsidR="00770482" w:rsidRPr="00770482" w:rsidRDefault="00770482" w:rsidP="00770482">
      <w:pPr>
        <w:overflowPunct/>
        <w:autoSpaceDE/>
        <w:autoSpaceDN/>
        <w:adjustRightInd/>
        <w:ind w:left="720"/>
        <w:textAlignment w:val="auto"/>
        <w:rPr>
          <w:rFonts w:ascii="Arial Narrow" w:hAnsi="Arial Narrow"/>
          <w:b/>
          <w:sz w:val="22"/>
          <w:szCs w:val="22"/>
          <w:lang w:eastAsia="es-ES"/>
        </w:rPr>
      </w:pPr>
    </w:p>
    <w:p w14:paraId="4A8AA8BE" w14:textId="77777777" w:rsidR="00770482" w:rsidRPr="00770482" w:rsidRDefault="00770482" w:rsidP="00770482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eastAsia="es-ES"/>
        </w:rPr>
      </w:pPr>
      <w:r w:rsidRPr="00770482">
        <w:rPr>
          <w:rFonts w:ascii="Arial Narrow" w:hAnsi="Arial Narrow"/>
          <w:b/>
          <w:sz w:val="22"/>
          <w:szCs w:val="22"/>
          <w:lang w:val="es-ES" w:eastAsia="es-ES"/>
        </w:rPr>
        <w:t xml:space="preserve">Country of </w:t>
      </w:r>
      <w:proofErr w:type="spellStart"/>
      <w:r w:rsidRPr="00770482">
        <w:rPr>
          <w:rFonts w:ascii="Arial Narrow" w:hAnsi="Arial Narrow"/>
          <w:b/>
          <w:sz w:val="22"/>
          <w:szCs w:val="22"/>
          <w:lang w:val="es-ES" w:eastAsia="es-ES"/>
        </w:rPr>
        <w:t>residence</w:t>
      </w:r>
      <w:proofErr w:type="spellEnd"/>
      <w:r w:rsidRPr="00770482">
        <w:rPr>
          <w:rFonts w:ascii="Arial Narrow" w:hAnsi="Arial Narrow"/>
          <w:b/>
          <w:sz w:val="22"/>
          <w:szCs w:val="22"/>
          <w:lang w:val="es-ES" w:eastAsia="es-ES"/>
        </w:rPr>
        <w:t xml:space="preserve">: </w:t>
      </w:r>
    </w:p>
    <w:p w14:paraId="44786C2C" w14:textId="77777777" w:rsidR="00770482" w:rsidRPr="00770482" w:rsidRDefault="00770482" w:rsidP="00770482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es-ES" w:eastAsia="es-ES"/>
        </w:rPr>
      </w:pPr>
    </w:p>
    <w:p w14:paraId="5ADAAF8C" w14:textId="77777777" w:rsidR="00770482" w:rsidRPr="00770482" w:rsidRDefault="00770482" w:rsidP="00770482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eastAsia="es-ES"/>
        </w:rPr>
      </w:pPr>
      <w:r w:rsidRPr="00770482">
        <w:rPr>
          <w:rFonts w:ascii="Arial Narrow" w:hAnsi="Arial Narrow"/>
          <w:b/>
          <w:sz w:val="22"/>
          <w:szCs w:val="22"/>
          <w:lang w:eastAsia="es-ES"/>
        </w:rPr>
        <w:t>Countries where the research will be carried out:</w:t>
      </w:r>
    </w:p>
    <w:p w14:paraId="128D665A" w14:textId="77777777" w:rsidR="00770482" w:rsidRPr="00770482" w:rsidRDefault="00770482" w:rsidP="00770482">
      <w:pPr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559C5207" w14:textId="77777777" w:rsidR="00770482" w:rsidRPr="00770482" w:rsidRDefault="00770482" w:rsidP="00770482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es-ES" w:eastAsia="es-ES"/>
        </w:rPr>
      </w:pPr>
      <w:proofErr w:type="spellStart"/>
      <w:r w:rsidRPr="00770482">
        <w:rPr>
          <w:rFonts w:ascii="Arial Narrow" w:hAnsi="Arial Narrow"/>
          <w:b/>
          <w:sz w:val="22"/>
          <w:szCs w:val="22"/>
          <w:lang w:val="es-ES" w:eastAsia="es-ES"/>
        </w:rPr>
        <w:t>Contactdetails</w:t>
      </w:r>
      <w:proofErr w:type="spellEnd"/>
      <w:r w:rsidRPr="00770482">
        <w:rPr>
          <w:rFonts w:ascii="Arial Narrow" w:hAnsi="Arial Narrow"/>
          <w:b/>
          <w:sz w:val="22"/>
          <w:szCs w:val="22"/>
          <w:lang w:val="es-ES" w:eastAsia="es-ES"/>
        </w:rPr>
        <w:t>:</w:t>
      </w:r>
    </w:p>
    <w:p w14:paraId="6903AD62" w14:textId="77777777" w:rsidR="00770482" w:rsidRPr="00770482" w:rsidRDefault="00770482" w:rsidP="00770482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es-ES" w:eastAsia="es-ES"/>
        </w:rPr>
      </w:pPr>
      <w:proofErr w:type="spellStart"/>
      <w:r w:rsidRPr="00770482">
        <w:rPr>
          <w:rFonts w:ascii="Arial Narrow" w:hAnsi="Arial Narrow"/>
          <w:sz w:val="22"/>
          <w:szCs w:val="22"/>
          <w:lang w:val="es-ES" w:eastAsia="es-ES"/>
        </w:rPr>
        <w:t>Address</w:t>
      </w:r>
      <w:proofErr w:type="spellEnd"/>
      <w:r w:rsidRPr="00770482">
        <w:rPr>
          <w:rFonts w:ascii="Arial Narrow" w:hAnsi="Arial Narrow"/>
          <w:sz w:val="22"/>
          <w:szCs w:val="22"/>
          <w:lang w:val="es-ES" w:eastAsia="es-ES"/>
        </w:rPr>
        <w:t>:</w:t>
      </w:r>
    </w:p>
    <w:p w14:paraId="4D1F7672" w14:textId="762F5E6B" w:rsidR="00770482" w:rsidRPr="00770482" w:rsidRDefault="00770482" w:rsidP="00770482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es-ES" w:eastAsia="es-ES"/>
        </w:rPr>
      </w:pPr>
      <w:proofErr w:type="spellStart"/>
      <w:r w:rsidRPr="00770482">
        <w:rPr>
          <w:rFonts w:ascii="Arial Narrow" w:hAnsi="Arial Narrow"/>
          <w:sz w:val="22"/>
          <w:szCs w:val="22"/>
          <w:lang w:val="es-ES" w:eastAsia="es-ES"/>
        </w:rPr>
        <w:t>Telephone</w:t>
      </w:r>
      <w:proofErr w:type="spellEnd"/>
      <w:r w:rsidR="00E9372E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proofErr w:type="spellStart"/>
      <w:r w:rsidRPr="00770482">
        <w:rPr>
          <w:rFonts w:ascii="Arial Narrow" w:hAnsi="Arial Narrow"/>
          <w:sz w:val="22"/>
          <w:szCs w:val="22"/>
          <w:lang w:val="es-ES" w:eastAsia="es-ES"/>
        </w:rPr>
        <w:t>number</w:t>
      </w:r>
      <w:proofErr w:type="spellEnd"/>
      <w:r w:rsidRPr="00770482">
        <w:rPr>
          <w:rFonts w:ascii="Arial Narrow" w:hAnsi="Arial Narrow"/>
          <w:sz w:val="22"/>
          <w:szCs w:val="22"/>
          <w:lang w:val="es-ES" w:eastAsia="es-ES"/>
        </w:rPr>
        <w:t>:</w:t>
      </w:r>
    </w:p>
    <w:p w14:paraId="4B0FD831" w14:textId="77777777" w:rsidR="00770482" w:rsidRPr="00770482" w:rsidRDefault="00770482" w:rsidP="00770482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es-ES" w:eastAsia="es-ES"/>
        </w:rPr>
      </w:pPr>
      <w:r w:rsidRPr="00770482">
        <w:rPr>
          <w:rFonts w:ascii="Arial Narrow" w:hAnsi="Arial Narrow"/>
          <w:sz w:val="22"/>
          <w:szCs w:val="22"/>
          <w:lang w:val="es-ES" w:eastAsia="es-ES"/>
        </w:rPr>
        <w:t xml:space="preserve">Email: </w:t>
      </w:r>
    </w:p>
    <w:p w14:paraId="39E5B567" w14:textId="77777777" w:rsidR="00770482" w:rsidRPr="00770482" w:rsidRDefault="00770482" w:rsidP="00770482">
      <w:pPr>
        <w:numPr>
          <w:ilvl w:val="0"/>
          <w:numId w:val="31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es-ES" w:eastAsia="es-ES"/>
        </w:rPr>
      </w:pPr>
      <w:proofErr w:type="spellStart"/>
      <w:r w:rsidRPr="00770482">
        <w:rPr>
          <w:rFonts w:ascii="Arial Narrow" w:hAnsi="Arial Narrow"/>
          <w:sz w:val="22"/>
          <w:szCs w:val="22"/>
          <w:lang w:val="es-ES" w:eastAsia="es-ES"/>
        </w:rPr>
        <w:t>Website</w:t>
      </w:r>
      <w:proofErr w:type="spellEnd"/>
      <w:r w:rsidRPr="00770482">
        <w:rPr>
          <w:rFonts w:ascii="Arial Narrow" w:hAnsi="Arial Narrow"/>
          <w:sz w:val="22"/>
          <w:szCs w:val="22"/>
          <w:lang w:val="es-ES" w:eastAsia="es-ES"/>
        </w:rPr>
        <w:t>:</w:t>
      </w:r>
    </w:p>
    <w:p w14:paraId="3C6D15F2" w14:textId="77777777" w:rsidR="00770482" w:rsidRPr="00770482" w:rsidRDefault="00770482" w:rsidP="00770482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val="es-ES" w:eastAsia="es-ES"/>
        </w:rPr>
      </w:pPr>
    </w:p>
    <w:p w14:paraId="3FEFC379" w14:textId="77777777" w:rsidR="00C14EFD" w:rsidRPr="00C14EFD" w:rsidRDefault="00C14EFD" w:rsidP="00C14EFD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es-ES" w:eastAsia="es-ES"/>
        </w:rPr>
      </w:pPr>
      <w:r w:rsidRPr="00C14EFD">
        <w:rPr>
          <w:rFonts w:ascii="Arial Narrow" w:hAnsi="Arial Narrow"/>
          <w:b/>
          <w:sz w:val="22"/>
          <w:szCs w:val="22"/>
          <w:lang w:val="es-ES" w:eastAsia="es-ES"/>
        </w:rPr>
        <w:t xml:space="preserve">TA </w:t>
      </w:r>
      <w:proofErr w:type="spellStart"/>
      <w:r w:rsidRPr="00C14EFD">
        <w:rPr>
          <w:rFonts w:ascii="Arial Narrow" w:hAnsi="Arial Narrow"/>
          <w:b/>
          <w:sz w:val="22"/>
          <w:szCs w:val="22"/>
          <w:lang w:val="es-ES" w:eastAsia="es-ES"/>
        </w:rPr>
        <w:t>qualification</w:t>
      </w:r>
      <w:proofErr w:type="spellEnd"/>
      <w:r w:rsidRPr="00C14EFD">
        <w:rPr>
          <w:rFonts w:ascii="Arial Narrow" w:hAnsi="Arial Narrow"/>
          <w:b/>
          <w:sz w:val="22"/>
          <w:szCs w:val="22"/>
          <w:lang w:val="es-ES" w:eastAsia="es-ES"/>
        </w:rPr>
        <w:t xml:space="preserve"> and </w:t>
      </w:r>
      <w:proofErr w:type="spellStart"/>
      <w:r w:rsidRPr="00C14EFD">
        <w:rPr>
          <w:rFonts w:ascii="Arial Narrow" w:hAnsi="Arial Narrow"/>
          <w:b/>
          <w:sz w:val="22"/>
          <w:szCs w:val="22"/>
          <w:lang w:val="es-ES" w:eastAsia="es-ES"/>
        </w:rPr>
        <w:t>experience</w:t>
      </w:r>
      <w:proofErr w:type="spellEnd"/>
      <w:r w:rsidRPr="00C14EFD">
        <w:rPr>
          <w:rFonts w:ascii="Arial Narrow" w:hAnsi="Arial Narrow"/>
          <w:b/>
          <w:sz w:val="22"/>
          <w:szCs w:val="22"/>
          <w:lang w:val="es-ES" w:eastAsia="es-ES"/>
        </w:rPr>
        <w:t>:</w:t>
      </w:r>
    </w:p>
    <w:p w14:paraId="6C2ADBA3" w14:textId="77777777" w:rsidR="00C14EFD" w:rsidRPr="00C14EFD" w:rsidRDefault="00C14EFD" w:rsidP="00C14EFD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C14EFD">
        <w:rPr>
          <w:rFonts w:ascii="Arial Narrow" w:hAnsi="Arial Narrow"/>
          <w:sz w:val="22"/>
          <w:szCs w:val="22"/>
          <w:lang w:eastAsia="es-ES"/>
        </w:rPr>
        <w:t>Please indicate your field of specialization within TA</w:t>
      </w:r>
    </w:p>
    <w:p w14:paraId="4338DE85" w14:textId="77777777" w:rsidR="00F01C08" w:rsidRDefault="00F01C08" w:rsidP="00F01C08">
      <w:pPr>
        <w:ind w:left="1104" w:firstLine="336"/>
        <w:rPr>
          <w:rFonts w:ascii="Arial Narrow" w:hAnsi="Arial Narrow"/>
          <w:sz w:val="22"/>
          <w:szCs w:val="22"/>
        </w:rPr>
      </w:pPr>
    </w:p>
    <w:p w14:paraId="77BD7A24" w14:textId="77777777" w:rsidR="00C14EFD" w:rsidRPr="00AA53E2" w:rsidRDefault="00C14EFD" w:rsidP="00F01C08">
      <w:pPr>
        <w:ind w:left="1104" w:firstLine="336"/>
        <w:rPr>
          <w:rFonts w:ascii="Arial Narrow" w:hAnsi="Arial Narrow"/>
          <w:sz w:val="22"/>
          <w:szCs w:val="22"/>
        </w:rPr>
      </w:pPr>
      <w:r w:rsidRPr="00AA53E2">
        <w:rPr>
          <w:rFonts w:ascii="Arial Narrow" w:hAnsi="Arial Narrow"/>
          <w:sz w:val="22"/>
          <w:szCs w:val="22"/>
        </w:rPr>
        <w:t xml:space="preserve">Psychotherapy    </w:t>
      </w:r>
      <w:r w:rsidR="005D0458"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sz w:val="22"/>
          <w:szCs w:val="22"/>
        </w:rPr>
        <w:sym w:font="Wingdings" w:char="F0A8"/>
      </w:r>
      <w:r w:rsidR="00F01C08">
        <w:rPr>
          <w:rFonts w:ascii="Arial Narrow" w:hAnsi="Arial Narrow"/>
          <w:sz w:val="22"/>
          <w:szCs w:val="22"/>
        </w:rPr>
        <w:tab/>
      </w:r>
      <w:r w:rsidR="00F01C08">
        <w:rPr>
          <w:rFonts w:ascii="Arial Narrow" w:hAnsi="Arial Narrow"/>
          <w:sz w:val="22"/>
          <w:szCs w:val="22"/>
        </w:rPr>
        <w:tab/>
      </w:r>
      <w:r w:rsidR="00F01C08"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sz w:val="22"/>
          <w:szCs w:val="22"/>
        </w:rPr>
        <w:t xml:space="preserve">Organizational    </w:t>
      </w:r>
      <w:r w:rsidRPr="00AA53E2">
        <w:rPr>
          <w:rFonts w:ascii="Arial Narrow" w:hAnsi="Arial Narrow"/>
          <w:sz w:val="22"/>
          <w:szCs w:val="22"/>
        </w:rPr>
        <w:sym w:font="Wingdings" w:char="F0A8"/>
      </w:r>
    </w:p>
    <w:p w14:paraId="3B03B183" w14:textId="77777777" w:rsidR="00C14EFD" w:rsidRDefault="00C14EFD" w:rsidP="00F01C08">
      <w:pPr>
        <w:ind w:left="1104" w:firstLine="336"/>
        <w:rPr>
          <w:rFonts w:ascii="Arial Narrow" w:hAnsi="Arial Narrow"/>
          <w:sz w:val="22"/>
          <w:szCs w:val="22"/>
        </w:rPr>
      </w:pPr>
      <w:r w:rsidRPr="00AA53E2">
        <w:rPr>
          <w:rFonts w:ascii="Arial Narrow" w:hAnsi="Arial Narrow"/>
          <w:sz w:val="22"/>
          <w:szCs w:val="22"/>
        </w:rPr>
        <w:t xml:space="preserve">Counselling    </w:t>
      </w:r>
      <w:r w:rsidR="005D0458">
        <w:rPr>
          <w:rFonts w:ascii="Arial Narrow" w:hAnsi="Arial Narrow"/>
          <w:sz w:val="22"/>
          <w:szCs w:val="22"/>
        </w:rPr>
        <w:tab/>
      </w:r>
      <w:r w:rsidR="005D0458"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sz w:val="22"/>
          <w:szCs w:val="22"/>
        </w:rPr>
        <w:sym w:font="Wingdings" w:char="F0A8"/>
      </w:r>
      <w:r w:rsidR="005D0458">
        <w:rPr>
          <w:rFonts w:ascii="Arial Narrow" w:hAnsi="Arial Narrow"/>
          <w:sz w:val="22"/>
          <w:szCs w:val="22"/>
        </w:rPr>
        <w:tab/>
      </w:r>
      <w:r w:rsidR="00F01C08">
        <w:rPr>
          <w:rFonts w:ascii="Arial Narrow" w:hAnsi="Arial Narrow"/>
          <w:sz w:val="22"/>
          <w:szCs w:val="22"/>
        </w:rPr>
        <w:tab/>
      </w:r>
      <w:r w:rsidR="00F01C08">
        <w:rPr>
          <w:rFonts w:ascii="Arial Narrow" w:hAnsi="Arial Narrow"/>
          <w:sz w:val="22"/>
          <w:szCs w:val="22"/>
        </w:rPr>
        <w:tab/>
      </w:r>
      <w:r w:rsidR="00F01C08" w:rsidRPr="00AA53E2">
        <w:rPr>
          <w:rFonts w:ascii="Arial Narrow" w:hAnsi="Arial Narrow"/>
          <w:sz w:val="22"/>
          <w:szCs w:val="22"/>
        </w:rPr>
        <w:t xml:space="preserve">Educational   </w:t>
      </w:r>
      <w:r w:rsidR="00F01C08" w:rsidRPr="00AA53E2">
        <w:rPr>
          <w:rFonts w:ascii="Arial Narrow" w:hAnsi="Arial Narrow"/>
          <w:sz w:val="22"/>
          <w:szCs w:val="22"/>
        </w:rPr>
        <w:sym w:font="Wingdings" w:char="F0A8"/>
      </w:r>
    </w:p>
    <w:p w14:paraId="17BDC0F0" w14:textId="77777777" w:rsidR="00F01C08" w:rsidRDefault="00F01C08" w:rsidP="00F01C08">
      <w:pPr>
        <w:rPr>
          <w:rFonts w:ascii="Arial Narrow" w:hAnsi="Arial Narrow"/>
          <w:sz w:val="22"/>
          <w:szCs w:val="22"/>
        </w:rPr>
      </w:pPr>
    </w:p>
    <w:p w14:paraId="659F8290" w14:textId="77777777" w:rsidR="00F01C08" w:rsidRDefault="00F01C08" w:rsidP="00F01C08">
      <w:pPr>
        <w:numPr>
          <w:ilvl w:val="1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F01C08">
        <w:rPr>
          <w:rFonts w:ascii="Arial Narrow" w:hAnsi="Arial Narrow"/>
          <w:sz w:val="22"/>
          <w:szCs w:val="22"/>
          <w:lang w:eastAsia="es-ES"/>
        </w:rPr>
        <w:t>Please indicate your level of training within TA</w:t>
      </w:r>
    </w:p>
    <w:p w14:paraId="3360C42D" w14:textId="77777777" w:rsidR="00F01C08" w:rsidRDefault="00F01C08" w:rsidP="00F01C08">
      <w:pPr>
        <w:ind w:left="1080" w:firstLine="336"/>
        <w:rPr>
          <w:rFonts w:ascii="Arial Narrow" w:hAnsi="Arial Narrow"/>
          <w:sz w:val="22"/>
          <w:szCs w:val="22"/>
        </w:rPr>
      </w:pPr>
    </w:p>
    <w:p w14:paraId="2252C179" w14:textId="77777777" w:rsidR="00F01C08" w:rsidRPr="00AA53E2" w:rsidRDefault="00F01C08" w:rsidP="00F01C08">
      <w:pPr>
        <w:ind w:left="1080" w:firstLine="336"/>
        <w:rPr>
          <w:rFonts w:ascii="Arial Narrow" w:hAnsi="Arial Narrow"/>
          <w:sz w:val="22"/>
          <w:szCs w:val="22"/>
        </w:rPr>
      </w:pPr>
      <w:r w:rsidRPr="00AA53E2">
        <w:rPr>
          <w:rFonts w:ascii="Arial Narrow" w:hAnsi="Arial Narrow"/>
          <w:sz w:val="22"/>
          <w:szCs w:val="22"/>
        </w:rPr>
        <w:t xml:space="preserve">No training </w:t>
      </w:r>
      <w:r w:rsidR="005D0458">
        <w:rPr>
          <w:rFonts w:ascii="Arial Narrow" w:hAnsi="Arial Narrow"/>
          <w:sz w:val="22"/>
          <w:szCs w:val="22"/>
        </w:rPr>
        <w:tab/>
      </w:r>
      <w:r w:rsidR="005D0458"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sz w:val="22"/>
          <w:szCs w:val="22"/>
        </w:rPr>
        <w:sym w:font="Wingdings" w:char="F0A8"/>
      </w:r>
      <w:r w:rsidR="005D0458">
        <w:rPr>
          <w:rFonts w:ascii="Arial Narrow" w:hAnsi="Arial Narrow"/>
          <w:sz w:val="22"/>
          <w:szCs w:val="22"/>
        </w:rPr>
        <w:tab/>
      </w:r>
      <w:r w:rsidR="005D045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sz w:val="22"/>
          <w:szCs w:val="22"/>
        </w:rPr>
        <w:t xml:space="preserve">Certified in TA    </w:t>
      </w:r>
      <w:r w:rsidRPr="00AA53E2"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ab/>
      </w:r>
    </w:p>
    <w:p w14:paraId="5BD5119A" w14:textId="77777777" w:rsidR="00F01C08" w:rsidRPr="00AA53E2" w:rsidRDefault="00F01C08" w:rsidP="00F01C08">
      <w:pPr>
        <w:ind w:left="1416"/>
        <w:rPr>
          <w:rFonts w:ascii="Arial Narrow" w:hAnsi="Arial Narrow"/>
          <w:i/>
          <w:sz w:val="22"/>
          <w:szCs w:val="22"/>
        </w:rPr>
      </w:pPr>
      <w:r w:rsidRPr="00AA53E2">
        <w:rPr>
          <w:rFonts w:ascii="Arial Narrow" w:hAnsi="Arial Narrow"/>
          <w:sz w:val="22"/>
          <w:szCs w:val="22"/>
        </w:rPr>
        <w:t>101 course</w:t>
      </w:r>
      <w:r w:rsidR="005D0458">
        <w:rPr>
          <w:rFonts w:ascii="Arial Narrow" w:hAnsi="Arial Narrow"/>
          <w:sz w:val="22"/>
          <w:szCs w:val="22"/>
        </w:rPr>
        <w:tab/>
      </w:r>
      <w:r w:rsidR="005D0458"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sz w:val="22"/>
          <w:szCs w:val="22"/>
        </w:rPr>
        <w:sym w:font="Wingdings" w:char="F0A8"/>
      </w:r>
      <w:r w:rsidR="005D045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i/>
          <w:sz w:val="22"/>
          <w:szCs w:val="22"/>
        </w:rPr>
        <w:t xml:space="preserve">(Please specify: </w:t>
      </w:r>
    </w:p>
    <w:p w14:paraId="18112833" w14:textId="77777777" w:rsidR="00F01C08" w:rsidRPr="00AA53E2" w:rsidRDefault="00F01C08" w:rsidP="00F01C08">
      <w:pPr>
        <w:ind w:left="1080" w:firstLine="336"/>
        <w:rPr>
          <w:rFonts w:ascii="Arial Narrow" w:hAnsi="Arial Narrow"/>
          <w:i/>
          <w:sz w:val="22"/>
          <w:szCs w:val="22"/>
        </w:rPr>
      </w:pPr>
      <w:r w:rsidRPr="00AA53E2">
        <w:rPr>
          <w:rFonts w:ascii="Arial Narrow" w:hAnsi="Arial Narrow"/>
          <w:sz w:val="22"/>
          <w:szCs w:val="22"/>
        </w:rPr>
        <w:t>Junior trainee (</w:t>
      </w:r>
      <w:proofErr w:type="gramStart"/>
      <w:r w:rsidRPr="00AA53E2">
        <w:rPr>
          <w:rFonts w:ascii="Arial Narrow" w:hAnsi="Arial Narrow"/>
          <w:sz w:val="22"/>
          <w:szCs w:val="22"/>
        </w:rPr>
        <w:t>1</w:t>
      </w:r>
      <w:r w:rsidRPr="00AA53E2">
        <w:rPr>
          <w:rFonts w:ascii="Arial Narrow" w:hAnsi="Arial Narrow"/>
          <w:sz w:val="22"/>
          <w:szCs w:val="22"/>
          <w:vertAlign w:val="superscript"/>
        </w:rPr>
        <w:t>st</w:t>
      </w:r>
      <w:r w:rsidRPr="00AA53E2">
        <w:rPr>
          <w:rFonts w:ascii="Arial Narrow" w:hAnsi="Arial Narrow"/>
          <w:sz w:val="22"/>
          <w:szCs w:val="22"/>
        </w:rPr>
        <w:t xml:space="preserve">  year</w:t>
      </w:r>
      <w:proofErr w:type="gramEnd"/>
      <w:r w:rsidRPr="00AA53E2">
        <w:rPr>
          <w:rFonts w:ascii="Arial Narrow" w:hAnsi="Arial Narrow"/>
          <w:sz w:val="22"/>
          <w:szCs w:val="22"/>
        </w:rPr>
        <w:t xml:space="preserve">) </w:t>
      </w:r>
      <w:r w:rsidR="005D0458"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ab/>
      </w:r>
      <w:r w:rsidR="005D045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i/>
          <w:sz w:val="22"/>
          <w:szCs w:val="22"/>
        </w:rPr>
        <w:t xml:space="preserve">CTA </w:t>
      </w:r>
      <w:r w:rsidRPr="00AA53E2">
        <w:rPr>
          <w:rFonts w:ascii="Arial Narrow" w:hAnsi="Arial Narrow"/>
          <w:i/>
          <w:sz w:val="22"/>
          <w:szCs w:val="22"/>
        </w:rPr>
        <w:sym w:font="Wingdings" w:char="F0A8"/>
      </w:r>
      <w:r w:rsidRPr="00AA53E2">
        <w:rPr>
          <w:rFonts w:ascii="Arial Narrow" w:hAnsi="Arial Narrow"/>
          <w:i/>
          <w:sz w:val="22"/>
          <w:szCs w:val="22"/>
        </w:rPr>
        <w:t xml:space="preserve">       PTSTA </w:t>
      </w:r>
      <w:r w:rsidRPr="00AA53E2">
        <w:rPr>
          <w:rFonts w:ascii="Arial Narrow" w:hAnsi="Arial Narrow"/>
          <w:i/>
          <w:sz w:val="22"/>
          <w:szCs w:val="22"/>
        </w:rPr>
        <w:sym w:font="Wingdings" w:char="F0A8"/>
      </w:r>
    </w:p>
    <w:p w14:paraId="653FEB8A" w14:textId="77777777" w:rsidR="00F01C08" w:rsidRPr="00AA53E2" w:rsidRDefault="00F01C08" w:rsidP="00F01C08">
      <w:pPr>
        <w:ind w:left="1080" w:firstLine="336"/>
        <w:rPr>
          <w:rFonts w:ascii="Arial Narrow" w:hAnsi="Arial Narrow"/>
          <w:i/>
          <w:sz w:val="22"/>
          <w:szCs w:val="22"/>
        </w:rPr>
      </w:pPr>
      <w:r w:rsidRPr="00AA53E2">
        <w:rPr>
          <w:rFonts w:ascii="Arial Narrow" w:hAnsi="Arial Narrow"/>
          <w:sz w:val="22"/>
          <w:szCs w:val="22"/>
        </w:rPr>
        <w:t xml:space="preserve">Advanced trainee           </w:t>
      </w:r>
      <w:r w:rsidR="005D0458"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</w:rPr>
        <w:tab/>
      </w:r>
      <w:r w:rsidR="005D045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A53E2">
        <w:rPr>
          <w:rFonts w:ascii="Arial Narrow" w:hAnsi="Arial Narrow"/>
          <w:i/>
          <w:sz w:val="22"/>
          <w:szCs w:val="22"/>
        </w:rPr>
        <w:t xml:space="preserve">TSTA </w:t>
      </w:r>
      <w:r w:rsidRPr="00AA53E2">
        <w:rPr>
          <w:rFonts w:ascii="Arial Narrow" w:hAnsi="Arial Narrow"/>
          <w:i/>
          <w:sz w:val="22"/>
          <w:szCs w:val="22"/>
        </w:rPr>
        <w:sym w:font="Wingdings" w:char="F0A8"/>
      </w:r>
    </w:p>
    <w:p w14:paraId="603C041E" w14:textId="77777777" w:rsidR="00F01C08" w:rsidRPr="00AA53E2" w:rsidRDefault="00F01C08" w:rsidP="00F01C08">
      <w:pPr>
        <w:ind w:left="708" w:firstLine="708"/>
        <w:rPr>
          <w:rFonts w:ascii="Arial Narrow" w:hAnsi="Arial Narrow"/>
          <w:sz w:val="22"/>
          <w:szCs w:val="22"/>
        </w:rPr>
      </w:pPr>
    </w:p>
    <w:p w14:paraId="7976DDD1" w14:textId="77777777" w:rsidR="00F01C08" w:rsidRPr="00AA53E2" w:rsidRDefault="00F01C08" w:rsidP="00F01C08">
      <w:pPr>
        <w:ind w:left="1080"/>
        <w:rPr>
          <w:rFonts w:ascii="Arial Narrow" w:hAnsi="Arial Narrow"/>
          <w:sz w:val="22"/>
          <w:szCs w:val="22"/>
        </w:rPr>
      </w:pPr>
    </w:p>
    <w:p w14:paraId="6028A2D8" w14:textId="77777777" w:rsidR="0000162A" w:rsidRPr="0000162A" w:rsidRDefault="0000162A" w:rsidP="0000162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00162A">
        <w:rPr>
          <w:rFonts w:ascii="Arial Narrow" w:hAnsi="Arial Narrow"/>
          <w:b/>
          <w:sz w:val="22"/>
          <w:szCs w:val="22"/>
          <w:lang w:eastAsia="es-ES"/>
        </w:rPr>
        <w:t xml:space="preserve">Current occupation </w:t>
      </w:r>
    </w:p>
    <w:p w14:paraId="11FC257E" w14:textId="77777777" w:rsidR="0000162A" w:rsidRPr="0000162A" w:rsidRDefault="0000162A" w:rsidP="0000162A">
      <w:pPr>
        <w:overflowPunct/>
        <w:autoSpaceDE/>
        <w:autoSpaceDN/>
        <w:adjustRightInd/>
        <w:ind w:left="720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481C2980" w14:textId="77777777" w:rsidR="00F01C08" w:rsidRPr="00AA53E2" w:rsidRDefault="00F01C08" w:rsidP="00F01C08">
      <w:pPr>
        <w:rPr>
          <w:rFonts w:ascii="Arial Narrow" w:hAnsi="Arial Narrow"/>
          <w:sz w:val="22"/>
          <w:szCs w:val="22"/>
        </w:rPr>
      </w:pPr>
    </w:p>
    <w:p w14:paraId="7B70FB33" w14:textId="77777777" w:rsidR="00F01C08" w:rsidRPr="00AA53E2" w:rsidRDefault="00F01C08" w:rsidP="00F01C08">
      <w:pPr>
        <w:ind w:left="1080"/>
        <w:rPr>
          <w:rFonts w:ascii="Arial Narrow" w:hAnsi="Arial Narrow"/>
          <w:i/>
          <w:sz w:val="22"/>
          <w:szCs w:val="22"/>
        </w:rPr>
      </w:pPr>
    </w:p>
    <w:p w14:paraId="3861BC5A" w14:textId="77777777" w:rsidR="00F01C08" w:rsidRPr="00F01C08" w:rsidRDefault="00F01C08" w:rsidP="00F01C08">
      <w:pPr>
        <w:overflowPunct/>
        <w:autoSpaceDE/>
        <w:autoSpaceDN/>
        <w:adjustRightInd/>
        <w:ind w:left="1440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1883A708" w14:textId="77777777" w:rsidR="00F01C08" w:rsidRPr="00AA53E2" w:rsidRDefault="00F01C08" w:rsidP="00F01C08">
      <w:pPr>
        <w:rPr>
          <w:rFonts w:ascii="Arial Narrow" w:hAnsi="Arial Narrow"/>
          <w:sz w:val="22"/>
          <w:szCs w:val="22"/>
        </w:rPr>
      </w:pPr>
    </w:p>
    <w:p w14:paraId="0DABABAF" w14:textId="77777777" w:rsidR="00C14EFD" w:rsidRPr="00AA53E2" w:rsidRDefault="00C14EFD" w:rsidP="00C14EFD">
      <w:pPr>
        <w:ind w:left="1080"/>
        <w:rPr>
          <w:rFonts w:ascii="Arial Narrow" w:hAnsi="Arial Narrow"/>
          <w:sz w:val="22"/>
          <w:szCs w:val="22"/>
        </w:rPr>
      </w:pPr>
    </w:p>
    <w:p w14:paraId="0DE620E2" w14:textId="77777777" w:rsidR="00770482" w:rsidRPr="00770482" w:rsidRDefault="00770482" w:rsidP="00770482">
      <w:pPr>
        <w:ind w:firstLine="708"/>
        <w:rPr>
          <w:rFonts w:ascii="Arial" w:hAnsi="Arial" w:cs="Arial"/>
        </w:rPr>
      </w:pPr>
    </w:p>
    <w:p w14:paraId="50883C71" w14:textId="77777777" w:rsidR="00EC156F" w:rsidRPr="00770482" w:rsidRDefault="00EC156F" w:rsidP="00EC156F">
      <w:pPr>
        <w:rPr>
          <w:rFonts w:ascii="Arial" w:hAnsi="Arial" w:cs="Arial"/>
        </w:rPr>
      </w:pPr>
    </w:p>
    <w:p w14:paraId="158399B0" w14:textId="77777777" w:rsidR="00EC156F" w:rsidRDefault="00EC156F" w:rsidP="00EC156F">
      <w:pPr>
        <w:rPr>
          <w:rFonts w:ascii="Arial" w:hAnsi="Arial" w:cs="Arial"/>
          <w:sz w:val="24"/>
          <w:szCs w:val="24"/>
        </w:rPr>
      </w:pPr>
    </w:p>
    <w:p w14:paraId="74ABB838" w14:textId="77777777" w:rsidR="00EC156F" w:rsidRDefault="00EC156F" w:rsidP="00EC156F">
      <w:pPr>
        <w:rPr>
          <w:rFonts w:ascii="Arial" w:hAnsi="Arial" w:cs="Arial"/>
          <w:sz w:val="24"/>
          <w:szCs w:val="24"/>
        </w:rPr>
      </w:pPr>
    </w:p>
    <w:p w14:paraId="7AC740E3" w14:textId="77777777" w:rsidR="00EC156F" w:rsidRDefault="00EC156F" w:rsidP="00EC156F">
      <w:pPr>
        <w:rPr>
          <w:rFonts w:ascii="Arial" w:hAnsi="Arial" w:cs="Arial"/>
          <w:sz w:val="24"/>
          <w:szCs w:val="24"/>
        </w:rPr>
      </w:pPr>
    </w:p>
    <w:p w14:paraId="4911511B" w14:textId="77777777" w:rsidR="00EC156F" w:rsidRDefault="00EC156F" w:rsidP="00EC156F">
      <w:pPr>
        <w:rPr>
          <w:rFonts w:ascii="Arial" w:hAnsi="Arial" w:cs="Arial"/>
          <w:sz w:val="24"/>
          <w:szCs w:val="24"/>
        </w:rPr>
      </w:pPr>
    </w:p>
    <w:p w14:paraId="38615067" w14:textId="77777777" w:rsidR="0000162A" w:rsidRDefault="0000162A" w:rsidP="00EC156F">
      <w:pPr>
        <w:rPr>
          <w:rFonts w:ascii="Arial" w:hAnsi="Arial" w:cs="Arial"/>
          <w:sz w:val="24"/>
          <w:szCs w:val="24"/>
        </w:rPr>
      </w:pPr>
    </w:p>
    <w:p w14:paraId="08563FDC" w14:textId="77777777" w:rsidR="00EC156F" w:rsidRDefault="00EC156F" w:rsidP="00EC156F">
      <w:pPr>
        <w:rPr>
          <w:rFonts w:ascii="Arial" w:hAnsi="Arial" w:cs="Arial"/>
          <w:sz w:val="24"/>
          <w:szCs w:val="24"/>
        </w:rPr>
      </w:pPr>
    </w:p>
    <w:p w14:paraId="6FDC967D" w14:textId="029C3F46" w:rsidR="00EC156F" w:rsidRPr="00EC156F" w:rsidRDefault="00EC156F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  <w:lang w:eastAsia="es-ES"/>
        </w:rPr>
      </w:pPr>
      <w:r w:rsidRPr="00EC156F">
        <w:rPr>
          <w:rFonts w:ascii="Arial Narrow" w:hAnsi="Arial Narrow"/>
          <w:b/>
          <w:sz w:val="24"/>
          <w:szCs w:val="24"/>
          <w:lang w:eastAsia="es-ES"/>
        </w:rPr>
        <w:t xml:space="preserve">PART </w:t>
      </w:r>
      <w:proofErr w:type="gramStart"/>
      <w:r w:rsidRPr="00EC156F">
        <w:rPr>
          <w:rFonts w:ascii="Arial Narrow" w:hAnsi="Arial Narrow"/>
          <w:b/>
          <w:sz w:val="24"/>
          <w:szCs w:val="24"/>
          <w:lang w:eastAsia="es-ES"/>
        </w:rPr>
        <w:t xml:space="preserve">2  </w:t>
      </w:r>
      <w:r w:rsidR="00820530">
        <w:rPr>
          <w:rFonts w:ascii="Arial Narrow" w:hAnsi="Arial Narrow"/>
          <w:b/>
          <w:sz w:val="24"/>
          <w:szCs w:val="24"/>
          <w:lang w:eastAsia="es-ES"/>
        </w:rPr>
        <w:t>APPLICATION</w:t>
      </w:r>
      <w:proofErr w:type="gramEnd"/>
      <w:r w:rsidR="00820530">
        <w:rPr>
          <w:rFonts w:ascii="Arial Narrow" w:hAnsi="Arial Narrow"/>
          <w:b/>
          <w:sz w:val="24"/>
          <w:szCs w:val="24"/>
          <w:lang w:eastAsia="es-ES"/>
        </w:rPr>
        <w:t xml:space="preserve"> DETAILS</w:t>
      </w:r>
    </w:p>
    <w:p w14:paraId="7C8622C2" w14:textId="77777777" w:rsidR="00EC156F" w:rsidRPr="00EC156F" w:rsidRDefault="00EC156F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  <w:lang w:eastAsia="es-ES"/>
        </w:rPr>
      </w:pPr>
    </w:p>
    <w:p w14:paraId="40F0554D" w14:textId="77777777" w:rsidR="00EC156F" w:rsidRPr="00EC156F" w:rsidRDefault="00EC156F" w:rsidP="00EC156F">
      <w:pPr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68DA2979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1475F5A1" w14:textId="77777777" w:rsidR="00EC156F" w:rsidRPr="00EC156F" w:rsidRDefault="00EC156F" w:rsidP="00EC156F">
      <w:pPr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6203A6A6" w14:textId="0F11CFCC" w:rsidR="00EC156F" w:rsidRPr="00820530" w:rsidRDefault="00820530" w:rsidP="00715074">
      <w:pPr>
        <w:numPr>
          <w:ilvl w:val="0"/>
          <w:numId w:val="27"/>
        </w:numPr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820530">
        <w:rPr>
          <w:rFonts w:ascii="Arial Narrow" w:hAnsi="Arial Narrow"/>
          <w:b/>
          <w:sz w:val="22"/>
          <w:szCs w:val="22"/>
          <w:lang w:eastAsia="es-ES"/>
        </w:rPr>
        <w:t>Aim of the grant</w:t>
      </w:r>
      <w:r w:rsidR="00EC156F" w:rsidRPr="00820530">
        <w:rPr>
          <w:rFonts w:ascii="Arial Narrow" w:hAnsi="Arial Narrow"/>
          <w:b/>
          <w:sz w:val="22"/>
          <w:szCs w:val="22"/>
          <w:lang w:eastAsia="es-ES"/>
        </w:rPr>
        <w:t xml:space="preserve"> </w:t>
      </w:r>
      <w:r w:rsidR="00EC156F" w:rsidRPr="00820530">
        <w:rPr>
          <w:rFonts w:ascii="Arial Narrow" w:hAnsi="Arial Narrow"/>
          <w:i/>
          <w:sz w:val="22"/>
          <w:szCs w:val="22"/>
          <w:lang w:eastAsia="es-ES"/>
        </w:rPr>
        <w:t xml:space="preserve">(maximum </w:t>
      </w:r>
      <w:r>
        <w:rPr>
          <w:rFonts w:ascii="Arial Narrow" w:hAnsi="Arial Narrow"/>
          <w:i/>
          <w:sz w:val="22"/>
          <w:szCs w:val="22"/>
          <w:lang w:eastAsia="es-ES"/>
        </w:rPr>
        <w:t>500</w:t>
      </w:r>
      <w:r w:rsidR="00E9372E" w:rsidRPr="00820530">
        <w:rPr>
          <w:rFonts w:ascii="Arial Narrow" w:hAnsi="Arial Narrow"/>
          <w:i/>
          <w:sz w:val="22"/>
          <w:szCs w:val="22"/>
          <w:lang w:eastAsia="es-ES"/>
        </w:rPr>
        <w:t xml:space="preserve"> words</w:t>
      </w:r>
      <w:r w:rsidR="00EC156F" w:rsidRPr="00820530">
        <w:rPr>
          <w:rFonts w:ascii="Arial Narrow" w:hAnsi="Arial Narrow"/>
          <w:i/>
          <w:sz w:val="22"/>
          <w:szCs w:val="22"/>
          <w:lang w:eastAsia="es-ES"/>
        </w:rPr>
        <w:t>)</w:t>
      </w:r>
      <w:r w:rsidR="00EC156F" w:rsidRPr="00820530">
        <w:rPr>
          <w:rFonts w:ascii="Arial Narrow" w:hAnsi="Arial Narrow"/>
          <w:sz w:val="22"/>
          <w:szCs w:val="22"/>
          <w:lang w:eastAsia="es-ES"/>
        </w:rPr>
        <w:t xml:space="preserve"> (please </w:t>
      </w:r>
      <w:r w:rsidRPr="00820530">
        <w:rPr>
          <w:rFonts w:ascii="Arial Narrow" w:hAnsi="Arial Narrow"/>
          <w:sz w:val="22"/>
          <w:szCs w:val="22"/>
          <w:lang w:eastAsia="es-ES"/>
        </w:rPr>
        <w:t>be specific in identif</w:t>
      </w:r>
      <w:r>
        <w:rPr>
          <w:rFonts w:ascii="Arial Narrow" w:hAnsi="Arial Narrow"/>
          <w:sz w:val="22"/>
          <w:szCs w:val="22"/>
          <w:lang w:eastAsia="es-ES"/>
        </w:rPr>
        <w:t>ying your research interests and the stage of developing a research grant)</w:t>
      </w:r>
    </w:p>
    <w:p w14:paraId="411D17F4" w14:textId="36836E6D" w:rsidR="00EC156F" w:rsidRPr="00EC156F" w:rsidRDefault="00A32DDB" w:rsidP="00EC156F">
      <w:pPr>
        <w:overflowPunct/>
        <w:autoSpaceDE/>
        <w:autoSpaceDN/>
        <w:adjustRightInd/>
        <w:ind w:left="360"/>
        <w:jc w:val="center"/>
        <w:textAlignment w:val="auto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noProof/>
          <w:sz w:val="22"/>
          <w:szCs w:val="22"/>
          <w:lang w:eastAsia="en-GB"/>
        </w:rPr>
        <mc:AlternateContent>
          <mc:Choice Requires="wpg">
            <w:drawing>
              <wp:inline distT="0" distB="0" distL="0" distR="0" wp14:anchorId="7706CF4E" wp14:editId="00F44839">
                <wp:extent cx="5372100" cy="3200400"/>
                <wp:effectExtent l="0" t="0" r="16510" b="4445"/>
                <wp:docPr id="9" name="Canv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200400"/>
                          <a:chOff x="0" y="0"/>
                          <a:chExt cx="53721" cy="32004"/>
                        </a:xfrm>
                      </wpg:grpSpPr>
                      <wps:wsp>
                        <wps:cNvPr id="10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3721" cy="32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9"/>
                            <a:ext cx="53721" cy="28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1DB5C" w14:textId="77777777" w:rsidR="00EC156F" w:rsidRPr="00084E44" w:rsidRDefault="00EC156F" w:rsidP="00EC156F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6CF4E" id="Canvas 10" o:spid="_x0000_s1026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">
                <v:rect id="AutoShape 3" o:spid="_x0000_s1027" style="position:absolute;width:53721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289;width:53721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5B81DB5C" w14:textId="77777777" w:rsidR="00EC156F" w:rsidRPr="00084E44" w:rsidRDefault="00EC156F" w:rsidP="00EC156F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2CC9D4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154789DC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EC156F">
        <w:rPr>
          <w:rFonts w:ascii="Arial Narrow" w:hAnsi="Arial Narrow"/>
          <w:sz w:val="22"/>
          <w:szCs w:val="22"/>
          <w:lang w:eastAsia="es-ES"/>
        </w:rPr>
        <w:br w:type="page"/>
      </w:r>
    </w:p>
    <w:p w14:paraId="7480671B" w14:textId="07B17D9A" w:rsidR="00EC156F" w:rsidRPr="00EC156F" w:rsidRDefault="00EC156F" w:rsidP="00EC156F">
      <w:pPr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EC156F">
        <w:rPr>
          <w:rFonts w:ascii="Arial Narrow" w:hAnsi="Arial Narrow"/>
          <w:b/>
          <w:sz w:val="22"/>
          <w:szCs w:val="22"/>
          <w:lang w:eastAsia="es-ES"/>
        </w:rPr>
        <w:lastRenderedPageBreak/>
        <w:t xml:space="preserve">Objectives of the </w:t>
      </w:r>
      <w:r w:rsidR="00820530">
        <w:rPr>
          <w:rFonts w:ascii="Arial Narrow" w:hAnsi="Arial Narrow"/>
          <w:b/>
          <w:sz w:val="22"/>
          <w:szCs w:val="22"/>
          <w:lang w:eastAsia="es-ES"/>
        </w:rPr>
        <w:t xml:space="preserve"> grant</w:t>
      </w:r>
      <w:r w:rsidR="00820530" w:rsidRPr="00EC156F">
        <w:rPr>
          <w:rFonts w:ascii="Arial Narrow" w:hAnsi="Arial Narrow"/>
          <w:i/>
          <w:sz w:val="22"/>
          <w:szCs w:val="22"/>
          <w:lang w:eastAsia="es-ES"/>
        </w:rPr>
        <w:t xml:space="preserve"> </w:t>
      </w:r>
      <w:r w:rsidRPr="00EC156F">
        <w:rPr>
          <w:rFonts w:ascii="Arial Narrow" w:hAnsi="Arial Narrow"/>
          <w:i/>
          <w:sz w:val="22"/>
          <w:szCs w:val="22"/>
          <w:lang w:eastAsia="es-ES"/>
        </w:rPr>
        <w:t xml:space="preserve">(maximum </w:t>
      </w:r>
      <w:r w:rsidR="00820530">
        <w:rPr>
          <w:rFonts w:ascii="Arial Narrow" w:hAnsi="Arial Narrow"/>
          <w:i/>
          <w:sz w:val="22"/>
          <w:szCs w:val="22"/>
          <w:lang w:eastAsia="es-ES"/>
        </w:rPr>
        <w:t>500</w:t>
      </w:r>
      <w:r w:rsidR="00E9372E">
        <w:rPr>
          <w:rFonts w:ascii="Arial Narrow" w:hAnsi="Arial Narrow"/>
          <w:i/>
          <w:sz w:val="22"/>
          <w:szCs w:val="22"/>
          <w:lang w:eastAsia="es-ES"/>
        </w:rPr>
        <w:t xml:space="preserve"> words</w:t>
      </w:r>
      <w:r w:rsidRPr="00EC156F">
        <w:rPr>
          <w:rFonts w:ascii="Arial Narrow" w:hAnsi="Arial Narrow"/>
          <w:i/>
          <w:sz w:val="22"/>
          <w:szCs w:val="22"/>
          <w:lang w:eastAsia="es-ES"/>
        </w:rPr>
        <w:t>)</w:t>
      </w:r>
      <w:r w:rsidRPr="00EC156F">
        <w:rPr>
          <w:rFonts w:ascii="Arial Narrow" w:hAnsi="Arial Narrow"/>
          <w:sz w:val="22"/>
          <w:szCs w:val="22"/>
          <w:lang w:eastAsia="es-ES"/>
        </w:rPr>
        <w:t xml:space="preserve"> (</w:t>
      </w:r>
      <w:r w:rsidR="00820530">
        <w:rPr>
          <w:rFonts w:ascii="Arial Narrow" w:hAnsi="Arial Narrow"/>
          <w:sz w:val="22"/>
          <w:szCs w:val="22"/>
          <w:lang w:eastAsia="es-ES"/>
        </w:rPr>
        <w:t xml:space="preserve">please give detail in how will the grant enable you to develop this project for example: research supervision, learning a specific research skill, buying research software </w:t>
      </w:r>
      <w:proofErr w:type="spellStart"/>
      <w:r w:rsidR="00820530">
        <w:rPr>
          <w:rFonts w:ascii="Arial Narrow" w:hAnsi="Arial Narrow"/>
          <w:sz w:val="22"/>
          <w:szCs w:val="22"/>
          <w:lang w:eastAsia="es-ES"/>
        </w:rPr>
        <w:t>etc</w:t>
      </w:r>
      <w:proofErr w:type="spellEnd"/>
      <w:r w:rsidRPr="00EC156F">
        <w:rPr>
          <w:rFonts w:ascii="Arial Narrow" w:hAnsi="Arial Narrow"/>
          <w:sz w:val="22"/>
          <w:szCs w:val="22"/>
          <w:lang w:eastAsia="es-ES"/>
        </w:rPr>
        <w:t>):</w:t>
      </w:r>
    </w:p>
    <w:p w14:paraId="7D005AC2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11A6D0AC" w14:textId="640C766D" w:rsidR="00EC156F" w:rsidRPr="00EC156F" w:rsidRDefault="00A32DDB" w:rsidP="00EC156F">
      <w:pPr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noProof/>
          <w:sz w:val="22"/>
          <w:szCs w:val="22"/>
          <w:lang w:eastAsia="en-GB"/>
        </w:rPr>
        <mc:AlternateContent>
          <mc:Choice Requires="wpg">
            <w:drawing>
              <wp:inline distT="0" distB="0" distL="0" distR="0" wp14:anchorId="0714D186" wp14:editId="091775BD">
                <wp:extent cx="5372100" cy="3200400"/>
                <wp:effectExtent l="0" t="3175" r="18415" b="9525"/>
                <wp:docPr id="5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200400"/>
                          <a:chOff x="0" y="0"/>
                          <a:chExt cx="53721" cy="32004"/>
                        </a:xfrm>
                      </wpg:grpSpPr>
                      <wps:wsp>
                        <wps:cNvPr id="7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3721" cy="32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1140"/>
                            <a:ext cx="52580" cy="30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CEB0D" w14:textId="77777777" w:rsidR="00EC156F" w:rsidRDefault="00EC156F" w:rsidP="00EC15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4D186" id="Canvas 8" o:spid="_x0000_s1029" style="width:423pt;height:252pt;mso-position-horizontal-relative:char;mso-position-vertical-relative:line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">
                <v:rect id="AutoShape 6" o:spid="_x0000_s1030" style="position:absolute;width:53721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o:lock v:ext="edit" aspectratio="t"/>
                </v:rect>
                <v:shape id="Text Box 7" o:spid="_x0000_s1031" type="#_x0000_t202" style="position:absolute;left:1141;top:1140;width:52580;height:30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058CEB0D" w14:textId="77777777" w:rsidR="00EC156F" w:rsidRDefault="00EC156F" w:rsidP="00EC156F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A00444" w14:textId="77777777" w:rsidR="00EC156F" w:rsidRPr="00EC156F" w:rsidRDefault="00EC156F" w:rsidP="00EC156F">
      <w:pPr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60D07DDE" w14:textId="77777777" w:rsidR="00EC156F" w:rsidRPr="00EC156F" w:rsidRDefault="00EC156F" w:rsidP="00EC156F">
      <w:pPr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0422E653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49EA9F92" w14:textId="77777777" w:rsidR="00EC156F" w:rsidRPr="00EC156F" w:rsidRDefault="00EC156F" w:rsidP="00EC156F">
      <w:pPr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001331A3" w14:textId="0283FB2B" w:rsidR="00EC156F" w:rsidRPr="00820530" w:rsidRDefault="00EC156F" w:rsidP="001A7DBA">
      <w:pPr>
        <w:numPr>
          <w:ilvl w:val="0"/>
          <w:numId w:val="27"/>
        </w:num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820530">
        <w:rPr>
          <w:rFonts w:ascii="Arial Narrow" w:hAnsi="Arial Narrow"/>
          <w:b/>
          <w:sz w:val="22"/>
          <w:szCs w:val="22"/>
          <w:lang w:eastAsia="es-ES"/>
        </w:rPr>
        <w:t xml:space="preserve">Expected </w:t>
      </w:r>
      <w:r w:rsidR="00820530" w:rsidRPr="00820530">
        <w:rPr>
          <w:rFonts w:ascii="Arial Narrow" w:hAnsi="Arial Narrow"/>
          <w:b/>
          <w:sz w:val="22"/>
          <w:szCs w:val="22"/>
          <w:lang w:eastAsia="es-ES"/>
        </w:rPr>
        <w:t>outcomes of the grant</w:t>
      </w:r>
      <w:r w:rsidRPr="00820530">
        <w:rPr>
          <w:rFonts w:ascii="Arial Narrow" w:hAnsi="Arial Narrow"/>
          <w:b/>
          <w:sz w:val="22"/>
          <w:szCs w:val="22"/>
          <w:lang w:eastAsia="es-ES"/>
        </w:rPr>
        <w:t xml:space="preserve"> </w:t>
      </w:r>
      <w:r w:rsidRPr="00820530">
        <w:rPr>
          <w:rFonts w:ascii="Arial Narrow" w:hAnsi="Arial Narrow"/>
          <w:i/>
          <w:sz w:val="22"/>
          <w:szCs w:val="22"/>
          <w:lang w:eastAsia="es-ES"/>
        </w:rPr>
        <w:t xml:space="preserve">(maximum </w:t>
      </w:r>
      <w:r w:rsidR="00820530" w:rsidRPr="00820530">
        <w:rPr>
          <w:rFonts w:ascii="Arial Narrow" w:hAnsi="Arial Narrow"/>
          <w:i/>
          <w:sz w:val="22"/>
          <w:szCs w:val="22"/>
          <w:lang w:eastAsia="es-ES"/>
        </w:rPr>
        <w:t>250</w:t>
      </w:r>
      <w:r w:rsidRPr="00820530">
        <w:rPr>
          <w:rFonts w:ascii="Arial Narrow" w:hAnsi="Arial Narrow"/>
          <w:i/>
          <w:sz w:val="22"/>
          <w:szCs w:val="22"/>
          <w:lang w:eastAsia="es-ES"/>
        </w:rPr>
        <w:t xml:space="preserve"> </w:t>
      </w:r>
      <w:r w:rsidR="00C929F0" w:rsidRPr="00820530">
        <w:rPr>
          <w:rFonts w:ascii="Arial Narrow" w:hAnsi="Arial Narrow"/>
          <w:i/>
          <w:sz w:val="22"/>
          <w:szCs w:val="22"/>
          <w:lang w:eastAsia="es-ES"/>
        </w:rPr>
        <w:t>words</w:t>
      </w:r>
      <w:r w:rsidRPr="00820530">
        <w:rPr>
          <w:rFonts w:ascii="Arial Narrow" w:hAnsi="Arial Narrow"/>
          <w:i/>
          <w:sz w:val="22"/>
          <w:szCs w:val="22"/>
          <w:lang w:eastAsia="es-ES"/>
        </w:rPr>
        <w:t>)</w:t>
      </w:r>
      <w:r w:rsidR="00C929F0" w:rsidRPr="00820530">
        <w:rPr>
          <w:rFonts w:ascii="Arial Narrow" w:hAnsi="Arial Narrow"/>
          <w:i/>
          <w:sz w:val="22"/>
          <w:szCs w:val="22"/>
          <w:lang w:eastAsia="es-ES"/>
        </w:rPr>
        <w:t xml:space="preserve">. </w:t>
      </w:r>
      <w:r w:rsidR="00C929F0" w:rsidRPr="00820530">
        <w:rPr>
          <w:rFonts w:ascii="Arial Narrow" w:hAnsi="Arial Narrow"/>
          <w:sz w:val="22"/>
          <w:szCs w:val="22"/>
          <w:lang w:eastAsia="es-ES"/>
        </w:rPr>
        <w:t xml:space="preserve">Please be specific </w:t>
      </w:r>
      <w:r w:rsidR="00820530">
        <w:rPr>
          <w:rFonts w:ascii="Arial Narrow" w:hAnsi="Arial Narrow"/>
          <w:sz w:val="22"/>
          <w:szCs w:val="22"/>
          <w:lang w:eastAsia="es-ES"/>
        </w:rPr>
        <w:t>about what you expect the grant will achieve.</w:t>
      </w:r>
    </w:p>
    <w:p w14:paraId="7B63FAE0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095BC008" w14:textId="77777777" w:rsid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1FE2A2B6" w14:textId="77777777" w:rsidR="006B6D55" w:rsidRDefault="006B6D55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5488F59C" w14:textId="77777777" w:rsidR="0000162A" w:rsidRDefault="0000162A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240FF44B" w14:textId="77777777" w:rsidR="00C929F0" w:rsidRDefault="00C929F0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  <w:lang w:eastAsia="es-ES"/>
        </w:rPr>
      </w:pPr>
    </w:p>
    <w:p w14:paraId="131BAC1A" w14:textId="77777777" w:rsidR="00C929F0" w:rsidRDefault="00C929F0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  <w:lang w:eastAsia="es-ES"/>
        </w:rPr>
      </w:pPr>
    </w:p>
    <w:p w14:paraId="27A62688" w14:textId="77777777" w:rsidR="00C929F0" w:rsidRDefault="00C929F0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  <w:lang w:eastAsia="es-ES"/>
        </w:rPr>
      </w:pPr>
    </w:p>
    <w:p w14:paraId="2543452E" w14:textId="77777777" w:rsidR="00EC156F" w:rsidRPr="00EC156F" w:rsidRDefault="00EC156F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  <w:lang w:eastAsia="es-ES"/>
        </w:rPr>
      </w:pPr>
      <w:r w:rsidRPr="00EC156F">
        <w:rPr>
          <w:rFonts w:ascii="Arial Narrow" w:hAnsi="Arial Narrow"/>
          <w:b/>
          <w:sz w:val="24"/>
          <w:szCs w:val="24"/>
          <w:lang w:eastAsia="es-ES"/>
        </w:rPr>
        <w:t xml:space="preserve">PART </w:t>
      </w:r>
      <w:proofErr w:type="gramStart"/>
      <w:r w:rsidRPr="00EC156F">
        <w:rPr>
          <w:rFonts w:ascii="Arial Narrow" w:hAnsi="Arial Narrow"/>
          <w:b/>
          <w:sz w:val="24"/>
          <w:szCs w:val="24"/>
          <w:lang w:eastAsia="es-ES"/>
        </w:rPr>
        <w:t>3  -</w:t>
      </w:r>
      <w:proofErr w:type="gramEnd"/>
      <w:r w:rsidRPr="00EC156F">
        <w:rPr>
          <w:rFonts w:ascii="Arial Narrow" w:hAnsi="Arial Narrow"/>
          <w:b/>
          <w:sz w:val="24"/>
          <w:szCs w:val="24"/>
          <w:lang w:eastAsia="es-ES"/>
        </w:rPr>
        <w:t xml:space="preserve"> BUDGET</w:t>
      </w:r>
    </w:p>
    <w:p w14:paraId="20C1B195" w14:textId="77777777" w:rsidR="00EC156F" w:rsidRPr="00EC156F" w:rsidRDefault="00EC156F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4"/>
          <w:szCs w:val="24"/>
          <w:lang w:eastAsia="es-ES"/>
        </w:rPr>
      </w:pPr>
    </w:p>
    <w:p w14:paraId="41C659A0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EC156F">
        <w:rPr>
          <w:rFonts w:ascii="Arial Narrow" w:hAnsi="Arial Narrow"/>
          <w:sz w:val="22"/>
          <w:szCs w:val="22"/>
          <w:lang w:eastAsia="es-ES"/>
        </w:rPr>
        <w:t>Please use Euros as currency.</w:t>
      </w:r>
    </w:p>
    <w:p w14:paraId="71692750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p w14:paraId="6A16203F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s-E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5669"/>
        <w:gridCol w:w="2554"/>
      </w:tblGrid>
      <w:tr w:rsidR="00EC156F" w:rsidRPr="00EC156F" w14:paraId="44421BF7" w14:textId="77777777" w:rsidTr="00013A77">
        <w:trPr>
          <w:cantSplit/>
          <w:trHeight w:val="340"/>
        </w:trPr>
        <w:tc>
          <w:tcPr>
            <w:tcW w:w="9781" w:type="dxa"/>
            <w:gridSpan w:val="3"/>
            <w:shd w:val="pct15" w:color="000000" w:fill="FFFFFF"/>
            <w:vAlign w:val="center"/>
          </w:tcPr>
          <w:p w14:paraId="6DDFF836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 w:rsidRPr="00EC156F"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Budget summary                                                                                                                    Amount</w:t>
            </w:r>
          </w:p>
        </w:tc>
      </w:tr>
      <w:tr w:rsidR="00EC156F" w:rsidRPr="00EC156F" w14:paraId="157808C1" w14:textId="77777777" w:rsidTr="00013A77">
        <w:trPr>
          <w:cantSplit/>
          <w:trHeight w:val="520"/>
        </w:trPr>
        <w:tc>
          <w:tcPr>
            <w:tcW w:w="7227" w:type="dxa"/>
            <w:gridSpan w:val="2"/>
            <w:vAlign w:val="center"/>
          </w:tcPr>
          <w:p w14:paraId="37379F62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 w:rsidRPr="00EC156F"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Expenditure</w:t>
            </w:r>
          </w:p>
        </w:tc>
        <w:tc>
          <w:tcPr>
            <w:tcW w:w="2554" w:type="dxa"/>
            <w:vAlign w:val="center"/>
          </w:tcPr>
          <w:p w14:paraId="6BEA4578" w14:textId="77777777" w:rsidR="00EC156F" w:rsidRPr="00EC156F" w:rsidRDefault="00EC156F" w:rsidP="00EC1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</w:tr>
      <w:tr w:rsidR="00EC156F" w:rsidRPr="00EC156F" w14:paraId="315BB786" w14:textId="77777777" w:rsidTr="00013A77">
        <w:trPr>
          <w:cantSplit/>
          <w:trHeight w:val="520"/>
        </w:trPr>
        <w:tc>
          <w:tcPr>
            <w:tcW w:w="7227" w:type="dxa"/>
            <w:gridSpan w:val="2"/>
            <w:vAlign w:val="center"/>
          </w:tcPr>
          <w:p w14:paraId="38F486D7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 w:rsidRPr="00EC156F">
              <w:rPr>
                <w:rFonts w:ascii="Arial Narrow" w:hAnsi="Arial Narrow"/>
                <w:b/>
                <w:sz w:val="24"/>
                <w:szCs w:val="24"/>
                <w:lang w:eastAsia="es-ES"/>
              </w:rPr>
              <w:t xml:space="preserve">Amount of EATA funding requested </w:t>
            </w:r>
          </w:p>
          <w:p w14:paraId="17E5BED3" w14:textId="61917307" w:rsidR="00EC156F" w:rsidRPr="00EC156F" w:rsidRDefault="00EC156F" w:rsidP="004D1BC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4" w:type="dxa"/>
            <w:vAlign w:val="center"/>
          </w:tcPr>
          <w:p w14:paraId="63D65A86" w14:textId="77777777" w:rsidR="00EC156F" w:rsidRPr="00EC156F" w:rsidRDefault="00EC156F" w:rsidP="00EC1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</w:tr>
      <w:tr w:rsidR="00EC156F" w:rsidRPr="00EC156F" w14:paraId="68BF8413" w14:textId="77777777" w:rsidTr="00013A77">
        <w:trPr>
          <w:cantSplit/>
          <w:trHeight w:val="421"/>
          <w:tblHeader/>
        </w:trPr>
        <w:tc>
          <w:tcPr>
            <w:tcW w:w="1558" w:type="dxa"/>
            <w:vAlign w:val="center"/>
          </w:tcPr>
          <w:p w14:paraId="7FA31975" w14:textId="77777777" w:rsid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 w:rsidRPr="00EC156F"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Category</w:t>
            </w:r>
          </w:p>
          <w:p w14:paraId="0B19786A" w14:textId="3B3AD924" w:rsidR="00C929F0" w:rsidRPr="00C929F0" w:rsidRDefault="00C929F0" w:rsidP="00C929F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sz w:val="24"/>
                <w:szCs w:val="24"/>
                <w:lang w:eastAsia="es-ES"/>
              </w:rPr>
              <w:t>(please add categories if required)</w:t>
            </w:r>
          </w:p>
        </w:tc>
        <w:tc>
          <w:tcPr>
            <w:tcW w:w="5669" w:type="dxa"/>
            <w:vAlign w:val="center"/>
          </w:tcPr>
          <w:p w14:paraId="6B2D34A6" w14:textId="046875B3" w:rsidR="00EC156F" w:rsidRPr="00EC156F" w:rsidRDefault="00EC156F" w:rsidP="00C929F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 w:rsidRPr="00EC156F"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Details</w:t>
            </w:r>
          </w:p>
        </w:tc>
        <w:tc>
          <w:tcPr>
            <w:tcW w:w="2554" w:type="dxa"/>
            <w:vAlign w:val="center"/>
          </w:tcPr>
          <w:p w14:paraId="4049C2B6" w14:textId="77777777" w:rsidR="00EC156F" w:rsidRPr="00EC156F" w:rsidRDefault="00EC156F" w:rsidP="00EC1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 w:rsidRPr="00EC156F"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Amount</w:t>
            </w:r>
          </w:p>
        </w:tc>
      </w:tr>
      <w:tr w:rsidR="00EC156F" w:rsidRPr="00EC156F" w14:paraId="5D5CEAF8" w14:textId="77777777" w:rsidTr="00013A77">
        <w:trPr>
          <w:cantSplit/>
          <w:trHeight w:val="421"/>
          <w:tblHeader/>
        </w:trPr>
        <w:tc>
          <w:tcPr>
            <w:tcW w:w="1558" w:type="dxa"/>
            <w:vAlign w:val="center"/>
          </w:tcPr>
          <w:p w14:paraId="163AC371" w14:textId="6C1FADC6" w:rsidR="00EC156F" w:rsidRPr="00EC156F" w:rsidRDefault="00C929F0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Researcher  costs</w:t>
            </w:r>
          </w:p>
        </w:tc>
        <w:tc>
          <w:tcPr>
            <w:tcW w:w="5669" w:type="dxa"/>
            <w:vAlign w:val="center"/>
          </w:tcPr>
          <w:p w14:paraId="67688729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4" w:type="dxa"/>
            <w:vAlign w:val="center"/>
          </w:tcPr>
          <w:p w14:paraId="30162A2E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</w:tr>
      <w:tr w:rsidR="00EC156F" w:rsidRPr="00EC156F" w14:paraId="5FA8328A" w14:textId="77777777" w:rsidTr="00013A77">
        <w:trPr>
          <w:cantSplit/>
          <w:trHeight w:val="421"/>
          <w:tblHeader/>
        </w:trPr>
        <w:tc>
          <w:tcPr>
            <w:tcW w:w="1558" w:type="dxa"/>
            <w:vAlign w:val="center"/>
          </w:tcPr>
          <w:p w14:paraId="50AF1824" w14:textId="50D7158D" w:rsidR="00EC156F" w:rsidRPr="00C929F0" w:rsidRDefault="00820530" w:rsidP="00C929F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s-ES"/>
              </w:rPr>
              <w:lastRenderedPageBreak/>
              <w:t>Research Supervision</w:t>
            </w:r>
            <w:r w:rsidR="00752F4C"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/Coaching</w:t>
            </w:r>
          </w:p>
        </w:tc>
        <w:tc>
          <w:tcPr>
            <w:tcW w:w="5669" w:type="dxa"/>
            <w:vAlign w:val="center"/>
          </w:tcPr>
          <w:p w14:paraId="683DF411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4" w:type="dxa"/>
            <w:vAlign w:val="center"/>
          </w:tcPr>
          <w:p w14:paraId="2BC92BF5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</w:tr>
      <w:tr w:rsidR="00752F4C" w:rsidRPr="00EC156F" w14:paraId="36142979" w14:textId="77777777" w:rsidTr="00013A77">
        <w:trPr>
          <w:cantSplit/>
          <w:trHeight w:val="421"/>
          <w:tblHeader/>
        </w:trPr>
        <w:tc>
          <w:tcPr>
            <w:tcW w:w="1558" w:type="dxa"/>
            <w:vAlign w:val="center"/>
          </w:tcPr>
          <w:p w14:paraId="60C64189" w14:textId="3E87DE66" w:rsidR="00752F4C" w:rsidRDefault="00752F4C" w:rsidP="00C929F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Translation costs</w:t>
            </w:r>
            <w:bookmarkStart w:id="0" w:name="_GoBack"/>
            <w:bookmarkEnd w:id="0"/>
          </w:p>
        </w:tc>
        <w:tc>
          <w:tcPr>
            <w:tcW w:w="5669" w:type="dxa"/>
            <w:vAlign w:val="center"/>
          </w:tcPr>
          <w:p w14:paraId="30CD0820" w14:textId="77777777" w:rsidR="00752F4C" w:rsidRPr="00EC156F" w:rsidRDefault="00752F4C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4" w:type="dxa"/>
            <w:vAlign w:val="center"/>
          </w:tcPr>
          <w:p w14:paraId="44BD87EB" w14:textId="77777777" w:rsidR="00752F4C" w:rsidRPr="00EC156F" w:rsidRDefault="00752F4C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</w:tr>
      <w:tr w:rsidR="00EC156F" w:rsidRPr="00EC156F" w14:paraId="79818F52" w14:textId="77777777" w:rsidTr="00013A77">
        <w:trPr>
          <w:cantSplit/>
          <w:trHeight w:val="421"/>
          <w:tblHeader/>
        </w:trPr>
        <w:tc>
          <w:tcPr>
            <w:tcW w:w="1558" w:type="dxa"/>
            <w:vAlign w:val="center"/>
          </w:tcPr>
          <w:p w14:paraId="52A7BE7C" w14:textId="6E039B44" w:rsidR="00EC156F" w:rsidRPr="00EC156F" w:rsidRDefault="00820530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s-ES"/>
              </w:rPr>
              <w:t>Equipment and software</w:t>
            </w:r>
          </w:p>
        </w:tc>
        <w:tc>
          <w:tcPr>
            <w:tcW w:w="5669" w:type="dxa"/>
            <w:vAlign w:val="center"/>
          </w:tcPr>
          <w:p w14:paraId="08437989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4" w:type="dxa"/>
            <w:vAlign w:val="center"/>
          </w:tcPr>
          <w:p w14:paraId="1F9A321F" w14:textId="77777777" w:rsidR="00EC156F" w:rsidRPr="00EC156F" w:rsidRDefault="00EC156F" w:rsidP="00EC156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24"/>
                <w:szCs w:val="24"/>
                <w:lang w:eastAsia="es-ES"/>
              </w:rPr>
            </w:pPr>
          </w:p>
        </w:tc>
      </w:tr>
    </w:tbl>
    <w:p w14:paraId="7A64489A" w14:textId="77777777" w:rsidR="00EC156F" w:rsidRPr="00EC156F" w:rsidRDefault="00EC156F" w:rsidP="00EC156F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4"/>
          <w:szCs w:val="24"/>
          <w:lang w:eastAsia="es-ES"/>
        </w:rPr>
      </w:pPr>
    </w:p>
    <w:p w14:paraId="74423A0C" w14:textId="77777777" w:rsidR="00EC156F" w:rsidRPr="00EC156F" w:rsidRDefault="00EC156F" w:rsidP="00EC156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2"/>
          <w:szCs w:val="22"/>
          <w:lang w:eastAsia="es-ES"/>
        </w:rPr>
      </w:pPr>
      <w:r w:rsidRPr="00EC156F">
        <w:rPr>
          <w:rFonts w:ascii="Arial Narrow" w:hAnsi="Arial Narrow"/>
          <w:sz w:val="22"/>
          <w:szCs w:val="22"/>
          <w:lang w:eastAsia="es-ES"/>
        </w:rPr>
        <w:tab/>
      </w:r>
    </w:p>
    <w:p w14:paraId="2BB9D32D" w14:textId="77777777" w:rsidR="002373C6" w:rsidRDefault="002373C6" w:rsidP="00EC156F">
      <w:pPr>
        <w:rPr>
          <w:rFonts w:ascii="Arial" w:hAnsi="Arial" w:cs="Arial"/>
          <w:sz w:val="24"/>
          <w:szCs w:val="24"/>
        </w:rPr>
      </w:pPr>
    </w:p>
    <w:p w14:paraId="12E71FB8" w14:textId="77777777" w:rsidR="002373C6" w:rsidRDefault="002373C6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47B89C6D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1055DF7C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496B6260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37A9DDE8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0AB2EFBE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0DA3F311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65B078A3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3E10FE86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2D013771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22B8BEF2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24821C0A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2E7A621B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281281AC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6905717C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10DF7F43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6921DF51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5381062F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17D71829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31C6A3A1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2C801CF3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49E3585D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31C1C991" w14:textId="77777777" w:rsidR="00623743" w:rsidRDefault="00623743" w:rsidP="00CE4DB7">
      <w:pPr>
        <w:ind w:left="709" w:firstLine="851"/>
        <w:rPr>
          <w:rFonts w:ascii="Arial" w:hAnsi="Arial" w:cs="Arial"/>
          <w:sz w:val="24"/>
          <w:szCs w:val="24"/>
        </w:rPr>
      </w:pPr>
    </w:p>
    <w:p w14:paraId="725E9B16" w14:textId="77777777" w:rsidR="00623743" w:rsidRDefault="00623743" w:rsidP="00CE4DB7">
      <w:pPr>
        <w:ind w:left="709" w:firstLine="851"/>
        <w:rPr>
          <w:rFonts w:ascii="Arial" w:hAnsi="Arial" w:cs="Arial"/>
        </w:rPr>
      </w:pPr>
    </w:p>
    <w:p w14:paraId="32708BE9" w14:textId="77777777" w:rsidR="005927CD" w:rsidRDefault="005927CD" w:rsidP="00CE4DB7">
      <w:pPr>
        <w:ind w:left="709" w:firstLine="851"/>
        <w:rPr>
          <w:rFonts w:ascii="Arial" w:hAnsi="Arial" w:cs="Arial"/>
        </w:rPr>
      </w:pPr>
    </w:p>
    <w:sectPr w:rsidR="005927CD" w:rsidSect="005C7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851" w:bottom="397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8FF7F" w14:textId="77777777" w:rsidR="00E71C9F" w:rsidRDefault="00E71C9F">
      <w:r>
        <w:separator/>
      </w:r>
    </w:p>
  </w:endnote>
  <w:endnote w:type="continuationSeparator" w:id="0">
    <w:p w14:paraId="221865E1" w14:textId="77777777" w:rsidR="00E71C9F" w:rsidRDefault="00E7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8019" w14:textId="77777777" w:rsidR="005F3656" w:rsidRDefault="005F3656">
    <w:pPr>
      <w:pStyle w:val="Footer"/>
    </w:pPr>
  </w:p>
  <w:p w14:paraId="731CFAF2" w14:textId="77777777" w:rsidR="003E2F75" w:rsidRDefault="003E2F75"/>
  <w:p w14:paraId="39D41B23" w14:textId="77777777" w:rsidR="003E2F75" w:rsidRDefault="003E2F75"/>
  <w:p w14:paraId="1921E60F" w14:textId="77777777" w:rsidR="003E2F75" w:rsidRDefault="003E2F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EB8F" w14:textId="77777777" w:rsidR="00EC156F" w:rsidRDefault="004D1BCD" w:rsidP="004D1BCD">
    <w:pPr>
      <w:pStyle w:val="Footer"/>
      <w:jc w:val="center"/>
    </w:pPr>
    <w:r>
      <w:tab/>
    </w:r>
    <w:r>
      <w:tab/>
      <w:t>v201</w:t>
    </w:r>
    <w:r w:rsidR="005474E2">
      <w:t>5</w:t>
    </w:r>
    <w:r>
      <w:t xml:space="preserve"> </w:t>
    </w:r>
    <w:r>
      <w:tab/>
    </w:r>
    <w:r>
      <w:tab/>
    </w:r>
    <w:sdt>
      <w:sdtPr>
        <w:id w:val="-19346568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1C68">
          <w:fldChar w:fldCharType="begin"/>
        </w:r>
        <w:r w:rsidR="00EC156F">
          <w:instrText xml:space="preserve"> PAGE   \* MERGEFORMAT </w:instrText>
        </w:r>
        <w:r w:rsidR="00B71C68">
          <w:fldChar w:fldCharType="separate"/>
        </w:r>
        <w:r w:rsidR="00752F4C">
          <w:rPr>
            <w:noProof/>
          </w:rPr>
          <w:t>4</w:t>
        </w:r>
        <w:r w:rsidR="00B71C68">
          <w:rPr>
            <w:noProof/>
          </w:rPr>
          <w:fldChar w:fldCharType="end"/>
        </w:r>
      </w:sdtContent>
    </w:sdt>
  </w:p>
  <w:p w14:paraId="10D16D52" w14:textId="77777777" w:rsidR="003E2F75" w:rsidRDefault="003E2F75"/>
  <w:p w14:paraId="4D5BA83F" w14:textId="77777777" w:rsidR="003E2F75" w:rsidRDefault="003E2F75"/>
  <w:p w14:paraId="50526156" w14:textId="77777777" w:rsidR="003E2F75" w:rsidRDefault="003E2F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859D" w14:textId="4339ABBD" w:rsidR="00030BCB" w:rsidRPr="00030BCB" w:rsidRDefault="00A32DDB" w:rsidP="005F3656">
    <w:pPr>
      <w:pStyle w:val="Footer"/>
      <w:tabs>
        <w:tab w:val="clear" w:pos="4536"/>
        <w:tab w:val="clear" w:pos="9072"/>
        <w:tab w:val="left" w:pos="9356"/>
      </w:tabs>
      <w:spacing w:before="120"/>
      <w:ind w:left="1418" w:hanging="709"/>
      <w:rPr>
        <w:rFonts w:ascii="Arial" w:hAnsi="Arial"/>
        <w:sz w:val="16"/>
      </w:rPr>
    </w:pPr>
    <w:r>
      <w:rPr>
        <w:rFonts w:ascii="Arial" w:hAnsi="Arial"/>
        <w:noProof/>
        <w:sz w:val="16"/>
        <w:lang w:eastAsia="en-GB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5BCEAA1" wp14:editId="32B0C9C7">
              <wp:simplePos x="0" y="0"/>
              <wp:positionH relativeFrom="column">
                <wp:posOffset>439419</wp:posOffset>
              </wp:positionH>
              <wp:positionV relativeFrom="paragraph">
                <wp:posOffset>1905</wp:posOffset>
              </wp:positionV>
              <wp:extent cx="0" cy="951230"/>
              <wp:effectExtent l="0" t="0" r="25400" b="1397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12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397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34.6pt;margin-top:.15pt;width:0;height:74.9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" strokecolor="#006" strokeweight="1pt"/>
          </w:pict>
        </mc:Fallback>
      </mc:AlternateContent>
    </w:r>
    <w:r w:rsidR="00030BCB" w:rsidRPr="00030BCB">
      <w:rPr>
        <w:rFonts w:ascii="Arial Narrow" w:hAnsi="Arial Narrow"/>
        <w:sz w:val="16"/>
        <w:szCs w:val="16"/>
      </w:rPr>
      <w:t xml:space="preserve">Executive </w:t>
    </w:r>
    <w:proofErr w:type="gramStart"/>
    <w:r w:rsidR="00030BCB" w:rsidRPr="00030BCB">
      <w:rPr>
        <w:rFonts w:ascii="Arial Narrow" w:hAnsi="Arial Narrow"/>
        <w:sz w:val="16"/>
        <w:szCs w:val="16"/>
      </w:rPr>
      <w:t>Secretary :</w:t>
    </w:r>
    <w:proofErr w:type="gramEnd"/>
    <w:r w:rsidR="00030BCB" w:rsidRPr="00030BCB">
      <w:rPr>
        <w:rFonts w:ascii="Arial Narrow" w:hAnsi="Arial Narrow"/>
        <w:sz w:val="16"/>
        <w:szCs w:val="16"/>
      </w:rPr>
      <w:t xml:space="preserve"> Marianne </w:t>
    </w:r>
    <w:proofErr w:type="spellStart"/>
    <w:r w:rsidR="00030BCB" w:rsidRPr="00030BCB">
      <w:rPr>
        <w:rFonts w:ascii="Arial Narrow" w:hAnsi="Arial Narrow"/>
        <w:sz w:val="16"/>
        <w:szCs w:val="16"/>
      </w:rPr>
      <w:t>Rauter</w:t>
    </w:r>
    <w:proofErr w:type="spellEnd"/>
    <w:r w:rsidR="00030BCB" w:rsidRPr="00030BCB">
      <w:rPr>
        <w:rFonts w:ascii="Arial Narrow" w:hAnsi="Arial Narrow"/>
        <w:sz w:val="16"/>
        <w:szCs w:val="16"/>
      </w:rPr>
      <w:t xml:space="preserve">, </w:t>
    </w:r>
    <w:proofErr w:type="spellStart"/>
    <w:r w:rsidR="00030BCB" w:rsidRPr="00030BCB">
      <w:rPr>
        <w:rFonts w:ascii="Arial Narrow" w:hAnsi="Arial Narrow"/>
        <w:sz w:val="16"/>
        <w:szCs w:val="16"/>
      </w:rPr>
      <w:t>Silvanerweg</w:t>
    </w:r>
    <w:proofErr w:type="spellEnd"/>
    <w:r w:rsidR="00030BCB" w:rsidRPr="00030BCB">
      <w:rPr>
        <w:rFonts w:ascii="Arial Narrow" w:hAnsi="Arial Narrow"/>
        <w:sz w:val="16"/>
        <w:szCs w:val="16"/>
      </w:rPr>
      <w:t xml:space="preserve"> 8, 78464 Konstanz, Germany</w:t>
    </w:r>
    <w:r w:rsidR="00030BCB" w:rsidRPr="00030BCB">
      <w:rPr>
        <w:rFonts w:ascii="Arial Narrow" w:hAnsi="Arial Narrow"/>
        <w:sz w:val="16"/>
        <w:szCs w:val="16"/>
      </w:rPr>
      <w:tab/>
    </w:r>
  </w:p>
  <w:p w14:paraId="738DA715" w14:textId="77777777" w:rsidR="00030BCB" w:rsidRPr="00030BCB" w:rsidRDefault="00030BCB" w:rsidP="005F3656">
    <w:pPr>
      <w:pStyle w:val="Footer"/>
      <w:tabs>
        <w:tab w:val="clear" w:pos="4536"/>
        <w:tab w:val="clear" w:pos="9072"/>
        <w:tab w:val="left" w:pos="1843"/>
      </w:tabs>
      <w:spacing w:before="120"/>
      <w:ind w:left="1418" w:hanging="709"/>
      <w:rPr>
        <w:rFonts w:ascii="Arial Narrow" w:hAnsi="Arial Narrow"/>
        <w:sz w:val="16"/>
        <w:szCs w:val="16"/>
      </w:rPr>
    </w:pPr>
    <w:r w:rsidRPr="00030BCB">
      <w:rPr>
        <w:rFonts w:ascii="Arial Narrow" w:hAnsi="Arial Narrow"/>
        <w:sz w:val="16"/>
        <w:szCs w:val="16"/>
      </w:rPr>
      <w:t>Tel</w:t>
    </w:r>
    <w:proofErr w:type="gramStart"/>
    <w:r w:rsidRPr="00030BCB">
      <w:rPr>
        <w:rFonts w:ascii="Arial Narrow" w:hAnsi="Arial Narrow"/>
        <w:sz w:val="16"/>
        <w:szCs w:val="16"/>
      </w:rPr>
      <w:t>. :</w:t>
    </w:r>
    <w:proofErr w:type="gramEnd"/>
    <w:r w:rsidRPr="00030BCB">
      <w:rPr>
        <w:rFonts w:ascii="Arial Narrow" w:hAnsi="Arial Narrow"/>
        <w:sz w:val="16"/>
        <w:szCs w:val="16"/>
      </w:rPr>
      <w:t xml:space="preserve"> +49-7531-95270   Fax +49-7531-95271</w:t>
    </w:r>
    <w:r w:rsidRPr="00030BCB">
      <w:rPr>
        <w:rFonts w:ascii="Arial Narrow" w:hAnsi="Arial Narrow"/>
        <w:sz w:val="16"/>
        <w:szCs w:val="16"/>
      </w:rPr>
      <w:tab/>
    </w:r>
  </w:p>
  <w:p w14:paraId="1C4FC2AC" w14:textId="77777777" w:rsidR="00030BCB" w:rsidRPr="00030BCB" w:rsidRDefault="00030BCB" w:rsidP="005F3656">
    <w:pPr>
      <w:pStyle w:val="Footer"/>
      <w:tabs>
        <w:tab w:val="clear" w:pos="4536"/>
        <w:tab w:val="clear" w:pos="9072"/>
        <w:tab w:val="left" w:pos="1843"/>
      </w:tabs>
      <w:spacing w:before="120"/>
      <w:ind w:left="1418" w:hanging="709"/>
      <w:rPr>
        <w:rFonts w:ascii="Arial Narrow" w:hAnsi="Arial Narrow"/>
        <w:sz w:val="16"/>
        <w:szCs w:val="16"/>
      </w:rPr>
    </w:pPr>
    <w:proofErr w:type="spellStart"/>
    <w:proofErr w:type="gramStart"/>
    <w:r w:rsidRPr="00030BCB">
      <w:rPr>
        <w:rFonts w:ascii="Arial Narrow" w:hAnsi="Arial Narrow"/>
        <w:sz w:val="16"/>
        <w:szCs w:val="16"/>
      </w:rPr>
      <w:t>eMail</w:t>
    </w:r>
    <w:proofErr w:type="spellEnd"/>
    <w:proofErr w:type="gramEnd"/>
    <w:r w:rsidRPr="00030BCB">
      <w:rPr>
        <w:rFonts w:ascii="Arial Narrow" w:hAnsi="Arial Narrow"/>
        <w:sz w:val="16"/>
        <w:szCs w:val="16"/>
      </w:rPr>
      <w:t xml:space="preserve"> EATA@gmx.com</w:t>
    </w:r>
  </w:p>
  <w:p w14:paraId="3AEC05A5" w14:textId="77777777" w:rsidR="00030BCB" w:rsidRPr="00030BCB" w:rsidRDefault="00030BCB" w:rsidP="005F3656">
    <w:pPr>
      <w:tabs>
        <w:tab w:val="left" w:pos="2127"/>
      </w:tabs>
      <w:spacing w:before="120"/>
      <w:ind w:left="1418" w:right="-567" w:hanging="709"/>
      <w:rPr>
        <w:rFonts w:ascii="Arial Narrow" w:hAnsi="Arial Narrow"/>
        <w:sz w:val="16"/>
        <w:szCs w:val="16"/>
      </w:rPr>
    </w:pPr>
    <w:r w:rsidRPr="00030BCB">
      <w:rPr>
        <w:rFonts w:ascii="Arial Narrow" w:hAnsi="Arial Narrow"/>
        <w:sz w:val="16"/>
        <w:szCs w:val="16"/>
      </w:rPr>
      <w:t xml:space="preserve">EATA, c/o </w:t>
    </w:r>
    <w:proofErr w:type="spellStart"/>
    <w:r w:rsidRPr="00030BCB">
      <w:rPr>
        <w:rFonts w:ascii="Arial Narrow" w:hAnsi="Arial Narrow"/>
        <w:sz w:val="16"/>
        <w:szCs w:val="16"/>
      </w:rPr>
      <w:t>Société</w:t>
    </w:r>
    <w:proofErr w:type="spellEnd"/>
    <w:r w:rsidRPr="00030BCB">
      <w:rPr>
        <w:rFonts w:ascii="Arial Narrow" w:hAnsi="Arial Narrow"/>
        <w:sz w:val="16"/>
        <w:szCs w:val="16"/>
      </w:rPr>
      <w:t xml:space="preserve"> </w:t>
    </w:r>
    <w:proofErr w:type="spellStart"/>
    <w:r w:rsidRPr="00030BCB">
      <w:rPr>
        <w:rFonts w:ascii="Arial Narrow" w:hAnsi="Arial Narrow"/>
        <w:sz w:val="16"/>
        <w:szCs w:val="16"/>
      </w:rPr>
      <w:t>Fiduciaire</w:t>
    </w:r>
    <w:proofErr w:type="spellEnd"/>
    <w:r w:rsidRPr="00030BCB">
      <w:rPr>
        <w:rFonts w:ascii="Arial Narrow" w:hAnsi="Arial Narrow"/>
        <w:sz w:val="16"/>
        <w:szCs w:val="16"/>
      </w:rPr>
      <w:t xml:space="preserve"> Suisse, 9, Rue </w:t>
    </w:r>
    <w:proofErr w:type="spellStart"/>
    <w:r w:rsidRPr="00030BCB">
      <w:rPr>
        <w:rFonts w:ascii="Arial Narrow" w:hAnsi="Arial Narrow"/>
        <w:sz w:val="16"/>
        <w:szCs w:val="16"/>
      </w:rPr>
      <w:t>Imbert-Galloix</w:t>
    </w:r>
    <w:proofErr w:type="spellEnd"/>
    <w:r w:rsidRPr="00030BCB">
      <w:rPr>
        <w:rFonts w:ascii="Arial Narrow" w:hAnsi="Arial Narrow"/>
        <w:sz w:val="16"/>
        <w:szCs w:val="16"/>
      </w:rPr>
      <w:t xml:space="preserve">, Case </w:t>
    </w:r>
    <w:proofErr w:type="spellStart"/>
    <w:r w:rsidRPr="00030BCB">
      <w:rPr>
        <w:rFonts w:ascii="Arial Narrow" w:hAnsi="Arial Narrow"/>
        <w:sz w:val="16"/>
        <w:szCs w:val="16"/>
      </w:rPr>
      <w:t>postale</w:t>
    </w:r>
    <w:proofErr w:type="spellEnd"/>
    <w:r w:rsidRPr="00030BCB">
      <w:rPr>
        <w:rFonts w:ascii="Arial Narrow" w:hAnsi="Arial Narrow"/>
        <w:sz w:val="16"/>
        <w:szCs w:val="16"/>
      </w:rPr>
      <w:t xml:space="preserve"> 3593, 1211 Genève 3, Suisse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60324" w14:textId="77777777" w:rsidR="00E71C9F" w:rsidRDefault="00E71C9F">
      <w:r>
        <w:separator/>
      </w:r>
    </w:p>
  </w:footnote>
  <w:footnote w:type="continuationSeparator" w:id="0">
    <w:p w14:paraId="12A093F3" w14:textId="77777777" w:rsidR="00E71C9F" w:rsidRDefault="00E7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9C9A6" w14:textId="77777777" w:rsidR="005F3656" w:rsidRDefault="005F3656">
    <w:pPr>
      <w:pStyle w:val="Header"/>
    </w:pPr>
  </w:p>
  <w:p w14:paraId="33F9BDF2" w14:textId="77777777" w:rsidR="003E2F75" w:rsidRDefault="003E2F75"/>
  <w:p w14:paraId="0EF8C230" w14:textId="77777777" w:rsidR="003E2F75" w:rsidRDefault="003E2F75"/>
  <w:p w14:paraId="783E53AC" w14:textId="77777777" w:rsidR="003E2F75" w:rsidRDefault="003E2F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3C901" w14:textId="2FBC12B2" w:rsidR="00B5140C" w:rsidRPr="001C2254" w:rsidRDefault="00A32DDB" w:rsidP="00B5140C">
    <w:pPr>
      <w:pStyle w:val="Header"/>
      <w:ind w:left="1276"/>
      <w:rPr>
        <w:rFonts w:ascii="Arial Narrow" w:hAnsi="Arial Narrow"/>
        <w:b/>
        <w:color w:val="002060"/>
        <w:sz w:val="24"/>
        <w:szCs w:val="24"/>
        <w:lang w:val="en-US"/>
      </w:rPr>
    </w:pPr>
    <w:r>
      <w:rPr>
        <w:rFonts w:ascii="Arial Narrow" w:hAnsi="Arial Narrow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7D1F41" wp14:editId="15BA863A">
              <wp:simplePos x="0" y="0"/>
              <wp:positionH relativeFrom="column">
                <wp:posOffset>415925</wp:posOffset>
              </wp:positionH>
              <wp:positionV relativeFrom="paragraph">
                <wp:posOffset>-170180</wp:posOffset>
              </wp:positionV>
              <wp:extent cx="635" cy="596900"/>
              <wp:effectExtent l="0" t="0" r="50165" b="12700"/>
              <wp:wrapNone/>
              <wp:docPr id="6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969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707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7" o:spid="_x0000_s1026" type="#_x0000_t32" style="position:absolute;margin-left:32.75pt;margin-top:-13.4pt;width:.05pt;height: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" strokecolor="#006" strokeweight="1pt"/>
          </w:pict>
        </mc:Fallback>
      </mc:AlternateContent>
    </w:r>
    <w:r w:rsidR="00B5140C" w:rsidRPr="001C2254">
      <w:rPr>
        <w:rFonts w:ascii="Arial Narrow" w:hAnsi="Arial Narrow"/>
        <w:b/>
        <w:color w:val="002060"/>
        <w:sz w:val="24"/>
        <w:szCs w:val="24"/>
        <w:lang w:val="en-US"/>
      </w:rPr>
      <w:t>European Association for Transactional Analysis</w:t>
    </w:r>
  </w:p>
  <w:p w14:paraId="2DB2E7C2" w14:textId="77777777" w:rsidR="00B5140C" w:rsidRPr="00A60A60" w:rsidRDefault="00B5140C" w:rsidP="00B5140C">
    <w:pPr>
      <w:pStyle w:val="Header"/>
      <w:ind w:left="1276"/>
      <w:rPr>
        <w:rFonts w:ascii="Arial Narrow" w:hAnsi="Arial Narrow"/>
        <w:b/>
        <w:lang w:val="en-US"/>
      </w:rPr>
    </w:pPr>
  </w:p>
  <w:p w14:paraId="4371C063" w14:textId="77777777" w:rsidR="00F37422" w:rsidRPr="002F369E" w:rsidRDefault="00F37422" w:rsidP="00F37422">
    <w:pPr>
      <w:pStyle w:val="Header"/>
      <w:tabs>
        <w:tab w:val="clear" w:pos="4536"/>
        <w:tab w:val="clear" w:pos="9072"/>
        <w:tab w:val="right" w:pos="-1134"/>
        <w:tab w:val="left" w:pos="4962"/>
      </w:tabs>
      <w:ind w:left="1276"/>
      <w:rPr>
        <w:rFonts w:ascii="Arial Narrow" w:hAnsi="Arial Narrow"/>
        <w:b/>
        <w:color w:val="002060"/>
        <w:sz w:val="18"/>
        <w:lang w:val="de-DE"/>
      </w:rPr>
    </w:pPr>
    <w:r w:rsidRPr="00DE54AA">
      <w:rPr>
        <w:rFonts w:ascii="Arial Narrow" w:hAnsi="Arial Narrow"/>
        <w:b/>
        <w:color w:val="002060"/>
        <w:sz w:val="18"/>
        <w:lang w:val="de-DE"/>
      </w:rPr>
      <w:t>EATA office, Silvanerweg 8, 78464 Konstanz, Germany</w:t>
    </w:r>
  </w:p>
  <w:p w14:paraId="7DEE77AB" w14:textId="77777777" w:rsidR="005C738C" w:rsidRPr="005C738C" w:rsidRDefault="005C738C" w:rsidP="00EE24EF">
    <w:pPr>
      <w:pStyle w:val="Header"/>
      <w:tabs>
        <w:tab w:val="clear" w:pos="4536"/>
        <w:tab w:val="clear" w:pos="9072"/>
        <w:tab w:val="right" w:pos="-1134"/>
        <w:tab w:val="left" w:pos="4962"/>
      </w:tabs>
      <w:rPr>
        <w:lang w:val="en-US"/>
      </w:rPr>
    </w:pPr>
  </w:p>
  <w:p w14:paraId="4071D5EE" w14:textId="77777777" w:rsidR="003E2F75" w:rsidRDefault="003E2F75"/>
  <w:p w14:paraId="6A28DA35" w14:textId="77777777" w:rsidR="003E2F75" w:rsidRDefault="003E2F75"/>
  <w:p w14:paraId="3C481FC9" w14:textId="77777777" w:rsidR="003E2F75" w:rsidRDefault="003E2F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01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V w:val="single" w:sz="2" w:space="0" w:color="FFFFFF"/>
      </w:tblBorders>
      <w:tblLook w:val="04A0" w:firstRow="1" w:lastRow="0" w:firstColumn="1" w:lastColumn="0" w:noHBand="0" w:noVBand="1"/>
    </w:tblPr>
    <w:tblGrid>
      <w:gridCol w:w="3583"/>
      <w:gridCol w:w="5919"/>
    </w:tblGrid>
    <w:tr w:rsidR="00030BCB" w:rsidRPr="00A60A60" w14:paraId="637A9352" w14:textId="77777777">
      <w:trPr>
        <w:trHeight w:val="1695"/>
      </w:trPr>
      <w:tc>
        <w:tcPr>
          <w:tcW w:w="3579" w:type="dxa"/>
        </w:tcPr>
        <w:p w14:paraId="07F37B99" w14:textId="262F2F57" w:rsidR="00030BCB" w:rsidRDefault="00A32DDB" w:rsidP="003D564C">
          <w:pPr>
            <w:pStyle w:val="Header"/>
            <w:ind w:left="1735"/>
            <w:jc w:val="both"/>
            <w:rPr>
              <w:noProof/>
              <w:lang w:eastAsia="pl-PL"/>
            </w:rPr>
          </w:pPr>
          <w:r>
            <w:rPr>
              <w:rFonts w:ascii="Arial Narrow" w:hAnsi="Arial Narrow"/>
              <w:b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024FF9E" wp14:editId="349A800D">
                    <wp:simplePos x="0" y="0"/>
                    <wp:positionH relativeFrom="column">
                      <wp:posOffset>820420</wp:posOffset>
                    </wp:positionH>
                    <wp:positionV relativeFrom="paragraph">
                      <wp:posOffset>-240030</wp:posOffset>
                    </wp:positionV>
                    <wp:extent cx="635" cy="1600200"/>
                    <wp:effectExtent l="0" t="0" r="50165" b="25400"/>
                    <wp:wrapNone/>
                    <wp:docPr id="4" name="AutoShap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6002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A6D90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26" type="#_x0000_t32" style="position:absolute;margin-left:64.6pt;margin-top:-18.9pt;width:.0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" strokecolor="#006" strokeweight="1pt"/>
                </w:pict>
              </mc:Fallback>
            </mc:AlternateContent>
          </w:r>
          <w:r w:rsidR="00807662">
            <w:rPr>
              <w:noProof/>
              <w:lang w:eastAsia="en-GB"/>
            </w:rPr>
            <w:drawing>
              <wp:inline distT="0" distB="0" distL="0" distR="0" wp14:anchorId="366F25BE" wp14:editId="6107BF97">
                <wp:extent cx="1036320" cy="1036320"/>
                <wp:effectExtent l="0" t="0" r="0" b="0"/>
                <wp:docPr id="1" name="Obraz 1" descr="C:\Users\Administrator\Desktop\eata pliki\colour\printable_high_resolution\eata_print_logo_colour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inistrator\Desktop\eata pliki\colour\printable_high_resolution\eata_print_logo_colour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9" w:type="dxa"/>
        </w:tcPr>
        <w:p w14:paraId="22D940C6" w14:textId="22331838" w:rsidR="00030BCB" w:rsidRPr="001C2254" w:rsidRDefault="00A32DDB" w:rsidP="003D564C">
          <w:pPr>
            <w:pStyle w:val="Header"/>
            <w:ind w:left="708"/>
            <w:rPr>
              <w:rFonts w:ascii="Arial Narrow" w:hAnsi="Arial Narrow"/>
              <w:b/>
              <w:color w:val="002060"/>
              <w:sz w:val="24"/>
              <w:szCs w:val="24"/>
              <w:lang w:val="en-US"/>
            </w:rPr>
          </w:pPr>
          <w:r>
            <w:rPr>
              <w:rFonts w:ascii="Arial Narrow" w:hAnsi="Arial Narrow"/>
              <w:b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14DEE55" wp14:editId="40B606E3">
                    <wp:simplePos x="0" y="0"/>
                    <wp:positionH relativeFrom="column">
                      <wp:posOffset>206375</wp:posOffset>
                    </wp:positionH>
                    <wp:positionV relativeFrom="paragraph">
                      <wp:posOffset>-170180</wp:posOffset>
                    </wp:positionV>
                    <wp:extent cx="635" cy="596900"/>
                    <wp:effectExtent l="0" t="0" r="50165" b="12700"/>
                    <wp:wrapNone/>
                    <wp:docPr id="3" name="AutoShap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5969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766F4C" id="AutoShape 32" o:spid="_x0000_s1026" type="#_x0000_t32" style="position:absolute;margin-left:16.25pt;margin-top:-13.4pt;width:.05pt;height:4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" strokecolor="#006" strokeweight="1pt"/>
                </w:pict>
              </mc:Fallback>
            </mc:AlternateContent>
          </w:r>
          <w:r w:rsidR="00030BCB" w:rsidRPr="001C2254">
            <w:rPr>
              <w:rFonts w:ascii="Arial Narrow" w:hAnsi="Arial Narrow"/>
              <w:b/>
              <w:color w:val="002060"/>
              <w:sz w:val="24"/>
              <w:szCs w:val="24"/>
              <w:lang w:val="en-US"/>
            </w:rPr>
            <w:t>European Association for Transactional Analysis</w:t>
          </w:r>
        </w:p>
        <w:p w14:paraId="0396BB82" w14:textId="77777777" w:rsidR="00030BCB" w:rsidRPr="00A60A60" w:rsidRDefault="00030BCB" w:rsidP="003D564C">
          <w:pPr>
            <w:pStyle w:val="Header"/>
            <w:ind w:left="708"/>
            <w:rPr>
              <w:rFonts w:ascii="Arial Narrow" w:hAnsi="Arial Narrow"/>
              <w:b/>
              <w:lang w:val="en-US"/>
            </w:rPr>
          </w:pPr>
        </w:p>
        <w:p w14:paraId="48A419F5" w14:textId="77777777" w:rsidR="00030BCB" w:rsidRPr="00A60A60" w:rsidRDefault="00030BCB" w:rsidP="003D564C">
          <w:pPr>
            <w:pStyle w:val="Header"/>
            <w:ind w:left="708"/>
            <w:rPr>
              <w:noProof/>
              <w:lang w:val="en-US" w:eastAsia="pl-PL"/>
            </w:rPr>
          </w:pPr>
          <w:r w:rsidRPr="00A60A60">
            <w:rPr>
              <w:rFonts w:ascii="Arial Narrow" w:hAnsi="Arial Narrow"/>
              <w:sz w:val="16"/>
              <w:szCs w:val="16"/>
              <w:lang w:val="en-US"/>
            </w:rPr>
            <w:t>A non-profit educational association, registered in Geneva, Switzerland</w:t>
          </w:r>
        </w:p>
        <w:p w14:paraId="5A849A87" w14:textId="77777777" w:rsidR="00030BCB" w:rsidRPr="00A60A60" w:rsidRDefault="00030BCB" w:rsidP="003D564C">
          <w:pPr>
            <w:pStyle w:val="Header"/>
            <w:ind w:left="708"/>
            <w:jc w:val="center"/>
            <w:rPr>
              <w:rFonts w:ascii="Arial Narrow" w:hAnsi="Arial Narrow"/>
              <w:b/>
              <w:sz w:val="24"/>
              <w:lang w:val="en-US"/>
            </w:rPr>
          </w:pPr>
        </w:p>
        <w:p w14:paraId="2C2914AC" w14:textId="77777777" w:rsidR="00030BCB" w:rsidRDefault="00030BCB" w:rsidP="003D564C">
          <w:pPr>
            <w:pStyle w:val="Header"/>
            <w:tabs>
              <w:tab w:val="clear" w:pos="4536"/>
              <w:tab w:val="clear" w:pos="9072"/>
              <w:tab w:val="right" w:pos="-1134"/>
              <w:tab w:val="left" w:pos="4962"/>
            </w:tabs>
            <w:ind w:left="708"/>
            <w:jc w:val="center"/>
            <w:rPr>
              <w:rFonts w:ascii="Arial Narrow" w:hAnsi="Arial Narrow"/>
              <w:b/>
              <w:noProof/>
              <w:lang w:val="en-US" w:eastAsia="pl-PL"/>
            </w:rPr>
          </w:pPr>
        </w:p>
        <w:p w14:paraId="3F0AC5FA" w14:textId="77777777" w:rsidR="00030BCB" w:rsidRDefault="00030BCB" w:rsidP="003D564C">
          <w:pPr>
            <w:pStyle w:val="Header"/>
            <w:tabs>
              <w:tab w:val="clear" w:pos="4536"/>
              <w:tab w:val="clear" w:pos="9072"/>
              <w:tab w:val="right" w:pos="-1134"/>
              <w:tab w:val="left" w:pos="4962"/>
            </w:tabs>
            <w:ind w:left="708"/>
            <w:jc w:val="center"/>
            <w:rPr>
              <w:rFonts w:ascii="Arial Narrow" w:hAnsi="Arial Narrow"/>
              <w:b/>
              <w:noProof/>
              <w:lang w:val="en-US" w:eastAsia="pl-PL"/>
            </w:rPr>
          </w:pPr>
        </w:p>
        <w:p w14:paraId="1B59EA34" w14:textId="77777777" w:rsidR="00030BCB" w:rsidRPr="00A60A60" w:rsidRDefault="00030BCB" w:rsidP="003D564C">
          <w:pPr>
            <w:pStyle w:val="Header"/>
            <w:tabs>
              <w:tab w:val="clear" w:pos="4536"/>
              <w:tab w:val="clear" w:pos="9072"/>
              <w:tab w:val="right" w:pos="-1134"/>
              <w:tab w:val="left" w:pos="4962"/>
            </w:tabs>
            <w:ind w:left="708"/>
            <w:jc w:val="center"/>
            <w:rPr>
              <w:rFonts w:ascii="Arial Narrow" w:hAnsi="Arial Narrow"/>
              <w:b/>
              <w:noProof/>
              <w:lang w:val="en-US" w:eastAsia="pl-PL"/>
            </w:rPr>
          </w:pPr>
        </w:p>
      </w:tc>
    </w:tr>
  </w:tbl>
  <w:p w14:paraId="7072A719" w14:textId="77777777" w:rsidR="00030BCB" w:rsidRDefault="00030BCB" w:rsidP="00D75ABD">
    <w:pPr>
      <w:pStyle w:val="Header"/>
      <w:rPr>
        <w:noProof/>
        <w:lang w:val="en-US" w:eastAsia="pl-PL"/>
      </w:rPr>
    </w:pPr>
  </w:p>
  <w:p w14:paraId="79816303" w14:textId="77777777" w:rsidR="00030BCB" w:rsidRPr="002F369E" w:rsidRDefault="00030BCB" w:rsidP="00DE74A8">
    <w:pPr>
      <w:pStyle w:val="Header"/>
      <w:tabs>
        <w:tab w:val="clear" w:pos="4536"/>
        <w:tab w:val="clear" w:pos="9072"/>
        <w:tab w:val="right" w:pos="-1134"/>
        <w:tab w:val="left" w:pos="4962"/>
      </w:tabs>
      <w:rPr>
        <w:rFonts w:ascii="Arial Narrow" w:hAnsi="Arial Narrow"/>
        <w:b/>
        <w:color w:val="002060"/>
        <w:sz w:val="18"/>
        <w:lang w:val="de-DE"/>
      </w:rPr>
    </w:pPr>
    <w:r w:rsidRPr="00DE54AA">
      <w:rPr>
        <w:rFonts w:ascii="Arial Narrow" w:hAnsi="Arial Narrow"/>
        <w:b/>
        <w:color w:val="002060"/>
        <w:sz w:val="18"/>
        <w:lang w:val="de-DE"/>
      </w:rPr>
      <w:t>EATA office, Silvanerweg 8, 78464 Konstanz, Germany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03B"/>
    <w:multiLevelType w:val="multilevel"/>
    <w:tmpl w:val="16C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6457"/>
    <w:multiLevelType w:val="hybridMultilevel"/>
    <w:tmpl w:val="95F094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D4E01"/>
    <w:multiLevelType w:val="hybridMultilevel"/>
    <w:tmpl w:val="80BC2192"/>
    <w:lvl w:ilvl="0" w:tplc="DB38B512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333399"/>
        <w:sz w:val="20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47AC"/>
    <w:multiLevelType w:val="hybridMultilevel"/>
    <w:tmpl w:val="C40EE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10CB"/>
    <w:multiLevelType w:val="multilevel"/>
    <w:tmpl w:val="C670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57F6D"/>
    <w:multiLevelType w:val="multilevel"/>
    <w:tmpl w:val="77A2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C779F"/>
    <w:multiLevelType w:val="hybridMultilevel"/>
    <w:tmpl w:val="D7B00D6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256F32"/>
    <w:multiLevelType w:val="hybridMultilevel"/>
    <w:tmpl w:val="30D6E122"/>
    <w:lvl w:ilvl="0" w:tplc="DB38B512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333399"/>
        <w:sz w:val="20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3DE8"/>
    <w:multiLevelType w:val="multilevel"/>
    <w:tmpl w:val="481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07536"/>
    <w:multiLevelType w:val="hybridMultilevel"/>
    <w:tmpl w:val="CE08C5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400C6"/>
    <w:multiLevelType w:val="multilevel"/>
    <w:tmpl w:val="B7DA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C063A"/>
    <w:multiLevelType w:val="hybridMultilevel"/>
    <w:tmpl w:val="FE5A8452"/>
    <w:lvl w:ilvl="0" w:tplc="8FE27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B2AAF"/>
    <w:multiLevelType w:val="multilevel"/>
    <w:tmpl w:val="4D4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D0813"/>
    <w:multiLevelType w:val="multilevel"/>
    <w:tmpl w:val="07E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612A8"/>
    <w:multiLevelType w:val="hybridMultilevel"/>
    <w:tmpl w:val="8FC87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65671"/>
    <w:multiLevelType w:val="multilevel"/>
    <w:tmpl w:val="E3B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226FA"/>
    <w:multiLevelType w:val="multilevel"/>
    <w:tmpl w:val="0F48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80C38"/>
    <w:multiLevelType w:val="multilevel"/>
    <w:tmpl w:val="E0A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F0C12"/>
    <w:multiLevelType w:val="hybridMultilevel"/>
    <w:tmpl w:val="68FAA986"/>
    <w:lvl w:ilvl="0" w:tplc="DB38B512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333399"/>
        <w:sz w:val="20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86D12"/>
    <w:multiLevelType w:val="hybridMultilevel"/>
    <w:tmpl w:val="54BC3AF8"/>
    <w:lvl w:ilvl="0" w:tplc="D9A64B24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C907566"/>
    <w:multiLevelType w:val="hybridMultilevel"/>
    <w:tmpl w:val="3280E18A"/>
    <w:lvl w:ilvl="0" w:tplc="5552918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A03DB"/>
    <w:multiLevelType w:val="multilevel"/>
    <w:tmpl w:val="2C3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F14F50"/>
    <w:multiLevelType w:val="hybridMultilevel"/>
    <w:tmpl w:val="018E042A"/>
    <w:lvl w:ilvl="0" w:tplc="DB38B512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333399"/>
        <w:sz w:val="20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593AE3"/>
    <w:multiLevelType w:val="hybridMultilevel"/>
    <w:tmpl w:val="D2CA0A20"/>
    <w:lvl w:ilvl="0" w:tplc="D9A64B2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963D53"/>
    <w:multiLevelType w:val="multilevel"/>
    <w:tmpl w:val="9A3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3315B"/>
    <w:multiLevelType w:val="hybridMultilevel"/>
    <w:tmpl w:val="D4D698F0"/>
    <w:lvl w:ilvl="0" w:tplc="8D3232E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B806A66"/>
    <w:multiLevelType w:val="hybridMultilevel"/>
    <w:tmpl w:val="58400EC8"/>
    <w:lvl w:ilvl="0" w:tplc="64AA34F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96566"/>
    <w:multiLevelType w:val="hybridMultilevel"/>
    <w:tmpl w:val="D902C7E8"/>
    <w:lvl w:ilvl="0" w:tplc="DB38B512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333399"/>
        <w:sz w:val="20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B1CDA"/>
    <w:multiLevelType w:val="hybridMultilevel"/>
    <w:tmpl w:val="13FCE7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C482FDC"/>
    <w:multiLevelType w:val="hybridMultilevel"/>
    <w:tmpl w:val="99AE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841BD"/>
    <w:multiLevelType w:val="multilevel"/>
    <w:tmpl w:val="5ED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25"/>
  </w:num>
  <w:num w:numId="5">
    <w:abstractNumId w:val="12"/>
  </w:num>
  <w:num w:numId="6">
    <w:abstractNumId w:val="13"/>
  </w:num>
  <w:num w:numId="7">
    <w:abstractNumId w:val="15"/>
  </w:num>
  <w:num w:numId="8">
    <w:abstractNumId w:val="21"/>
  </w:num>
  <w:num w:numId="9">
    <w:abstractNumId w:val="17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8"/>
  </w:num>
  <w:num w:numId="15">
    <w:abstractNumId w:val="24"/>
  </w:num>
  <w:num w:numId="16">
    <w:abstractNumId w:val="30"/>
  </w:num>
  <w:num w:numId="17">
    <w:abstractNumId w:val="4"/>
  </w:num>
  <w:num w:numId="18">
    <w:abstractNumId w:val="20"/>
  </w:num>
  <w:num w:numId="19">
    <w:abstractNumId w:val="29"/>
  </w:num>
  <w:num w:numId="20">
    <w:abstractNumId w:val="3"/>
  </w:num>
  <w:num w:numId="21">
    <w:abstractNumId w:val="27"/>
  </w:num>
  <w:num w:numId="22">
    <w:abstractNumId w:val="22"/>
  </w:num>
  <w:num w:numId="23">
    <w:abstractNumId w:val="2"/>
  </w:num>
  <w:num w:numId="24">
    <w:abstractNumId w:val="7"/>
  </w:num>
  <w:num w:numId="25">
    <w:abstractNumId w:val="18"/>
  </w:num>
  <w:num w:numId="26">
    <w:abstractNumId w:val="11"/>
  </w:num>
  <w:num w:numId="27">
    <w:abstractNumId w:val="26"/>
  </w:num>
  <w:num w:numId="28">
    <w:abstractNumId w:val="23"/>
  </w:num>
  <w:num w:numId="29">
    <w:abstractNumId w:val="14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DO2NDcwNDc1MDFW0lEKTi0uzszPAykwqgUA9wgPTCwAAAA="/>
  </w:docVars>
  <w:rsids>
    <w:rsidRoot w:val="00807662"/>
    <w:rsid w:val="0000162A"/>
    <w:rsid w:val="00006956"/>
    <w:rsid w:val="00011E60"/>
    <w:rsid w:val="00013341"/>
    <w:rsid w:val="00030BCB"/>
    <w:rsid w:val="00037318"/>
    <w:rsid w:val="000E446C"/>
    <w:rsid w:val="00112ED4"/>
    <w:rsid w:val="00117FD7"/>
    <w:rsid w:val="001E29EC"/>
    <w:rsid w:val="001E35F2"/>
    <w:rsid w:val="001E3631"/>
    <w:rsid w:val="00214064"/>
    <w:rsid w:val="00232A2A"/>
    <w:rsid w:val="002373C6"/>
    <w:rsid w:val="0024558A"/>
    <w:rsid w:val="002538FB"/>
    <w:rsid w:val="002A370E"/>
    <w:rsid w:val="002A42DF"/>
    <w:rsid w:val="002B2790"/>
    <w:rsid w:val="002E51E7"/>
    <w:rsid w:val="002E7A9A"/>
    <w:rsid w:val="002F369E"/>
    <w:rsid w:val="002F3E1D"/>
    <w:rsid w:val="003033A5"/>
    <w:rsid w:val="0036739B"/>
    <w:rsid w:val="0038190F"/>
    <w:rsid w:val="00382445"/>
    <w:rsid w:val="003C0E0F"/>
    <w:rsid w:val="003C36F3"/>
    <w:rsid w:val="003D564C"/>
    <w:rsid w:val="003E2F75"/>
    <w:rsid w:val="00437B37"/>
    <w:rsid w:val="0045093C"/>
    <w:rsid w:val="004A34C1"/>
    <w:rsid w:val="004B62DA"/>
    <w:rsid w:val="004C2648"/>
    <w:rsid w:val="004C619D"/>
    <w:rsid w:val="004D1BCD"/>
    <w:rsid w:val="004D1FDF"/>
    <w:rsid w:val="004F4FEA"/>
    <w:rsid w:val="00533D30"/>
    <w:rsid w:val="00542234"/>
    <w:rsid w:val="005474E2"/>
    <w:rsid w:val="00554DB8"/>
    <w:rsid w:val="00576ED2"/>
    <w:rsid w:val="00586614"/>
    <w:rsid w:val="005927CD"/>
    <w:rsid w:val="00594033"/>
    <w:rsid w:val="005A1969"/>
    <w:rsid w:val="005B54EF"/>
    <w:rsid w:val="005C4B32"/>
    <w:rsid w:val="005C738C"/>
    <w:rsid w:val="005D0458"/>
    <w:rsid w:val="005F3656"/>
    <w:rsid w:val="00622164"/>
    <w:rsid w:val="00623743"/>
    <w:rsid w:val="00630667"/>
    <w:rsid w:val="0063739E"/>
    <w:rsid w:val="0064215C"/>
    <w:rsid w:val="00645981"/>
    <w:rsid w:val="00646990"/>
    <w:rsid w:val="006755C2"/>
    <w:rsid w:val="00680830"/>
    <w:rsid w:val="00687932"/>
    <w:rsid w:val="00694376"/>
    <w:rsid w:val="00695E4F"/>
    <w:rsid w:val="006A4361"/>
    <w:rsid w:val="006A709E"/>
    <w:rsid w:val="006B6D55"/>
    <w:rsid w:val="006C7417"/>
    <w:rsid w:val="006D564E"/>
    <w:rsid w:val="006D57C0"/>
    <w:rsid w:val="006E0354"/>
    <w:rsid w:val="006E59A0"/>
    <w:rsid w:val="00703B33"/>
    <w:rsid w:val="00704D23"/>
    <w:rsid w:val="00752F4C"/>
    <w:rsid w:val="00770482"/>
    <w:rsid w:val="00793394"/>
    <w:rsid w:val="007964C6"/>
    <w:rsid w:val="007A3903"/>
    <w:rsid w:val="007B510A"/>
    <w:rsid w:val="007C1177"/>
    <w:rsid w:val="007E766E"/>
    <w:rsid w:val="007F3323"/>
    <w:rsid w:val="007F3AF2"/>
    <w:rsid w:val="00807662"/>
    <w:rsid w:val="00820530"/>
    <w:rsid w:val="00843249"/>
    <w:rsid w:val="008449B0"/>
    <w:rsid w:val="008520F0"/>
    <w:rsid w:val="008669C4"/>
    <w:rsid w:val="00882337"/>
    <w:rsid w:val="008B2A91"/>
    <w:rsid w:val="008D56C8"/>
    <w:rsid w:val="008E0450"/>
    <w:rsid w:val="008E5DBC"/>
    <w:rsid w:val="009004C5"/>
    <w:rsid w:val="00955D50"/>
    <w:rsid w:val="00956130"/>
    <w:rsid w:val="00962C3F"/>
    <w:rsid w:val="00972F52"/>
    <w:rsid w:val="009F1603"/>
    <w:rsid w:val="009F6CED"/>
    <w:rsid w:val="00A036AC"/>
    <w:rsid w:val="00A121C7"/>
    <w:rsid w:val="00A32DDB"/>
    <w:rsid w:val="00A570B3"/>
    <w:rsid w:val="00AB0281"/>
    <w:rsid w:val="00AC7904"/>
    <w:rsid w:val="00AE66BE"/>
    <w:rsid w:val="00AF2997"/>
    <w:rsid w:val="00B03A2F"/>
    <w:rsid w:val="00B13158"/>
    <w:rsid w:val="00B31F94"/>
    <w:rsid w:val="00B45D65"/>
    <w:rsid w:val="00B5140C"/>
    <w:rsid w:val="00B55250"/>
    <w:rsid w:val="00B71C68"/>
    <w:rsid w:val="00B75ED3"/>
    <w:rsid w:val="00B964E6"/>
    <w:rsid w:val="00BB62E9"/>
    <w:rsid w:val="00BC0538"/>
    <w:rsid w:val="00BC526F"/>
    <w:rsid w:val="00BC5308"/>
    <w:rsid w:val="00BE780F"/>
    <w:rsid w:val="00C02E05"/>
    <w:rsid w:val="00C14EFD"/>
    <w:rsid w:val="00C169AE"/>
    <w:rsid w:val="00C51F15"/>
    <w:rsid w:val="00C542AF"/>
    <w:rsid w:val="00C55A33"/>
    <w:rsid w:val="00C929F0"/>
    <w:rsid w:val="00C96F51"/>
    <w:rsid w:val="00CA52E5"/>
    <w:rsid w:val="00CE4DB7"/>
    <w:rsid w:val="00D017B0"/>
    <w:rsid w:val="00D1494C"/>
    <w:rsid w:val="00D21D0D"/>
    <w:rsid w:val="00D30258"/>
    <w:rsid w:val="00D35354"/>
    <w:rsid w:val="00D37E3B"/>
    <w:rsid w:val="00D42B77"/>
    <w:rsid w:val="00D75ABD"/>
    <w:rsid w:val="00D95D69"/>
    <w:rsid w:val="00D97426"/>
    <w:rsid w:val="00DA60D8"/>
    <w:rsid w:val="00DC6455"/>
    <w:rsid w:val="00DE275B"/>
    <w:rsid w:val="00DE54AA"/>
    <w:rsid w:val="00DE74A8"/>
    <w:rsid w:val="00E33774"/>
    <w:rsid w:val="00E37B4C"/>
    <w:rsid w:val="00E654F2"/>
    <w:rsid w:val="00E703BF"/>
    <w:rsid w:val="00E71C9F"/>
    <w:rsid w:val="00E91688"/>
    <w:rsid w:val="00E9372E"/>
    <w:rsid w:val="00EC156F"/>
    <w:rsid w:val="00ED0761"/>
    <w:rsid w:val="00EE24EF"/>
    <w:rsid w:val="00EE3CA8"/>
    <w:rsid w:val="00EF50E2"/>
    <w:rsid w:val="00F01C08"/>
    <w:rsid w:val="00F21BE1"/>
    <w:rsid w:val="00F37422"/>
    <w:rsid w:val="00F72F9D"/>
    <w:rsid w:val="00F74933"/>
    <w:rsid w:val="00F80A22"/>
    <w:rsid w:val="00F86C22"/>
    <w:rsid w:val="00F90A16"/>
    <w:rsid w:val="00F92253"/>
    <w:rsid w:val="00FA18D3"/>
    <w:rsid w:val="00FA1A6C"/>
    <w:rsid w:val="00FA2A04"/>
    <w:rsid w:val="00FA57FC"/>
    <w:rsid w:val="00FD5EEE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835AF2"/>
  <w15:docId w15:val="{910A7756-F40B-485D-98CA-914A8151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6F"/>
    <w:pPr>
      <w:overflowPunct w:val="0"/>
      <w:autoSpaceDE w:val="0"/>
      <w:autoSpaceDN w:val="0"/>
      <w:adjustRightInd w:val="0"/>
      <w:textAlignment w:val="baseline"/>
    </w:pPr>
    <w:rPr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5954"/>
      </w:tabs>
      <w:ind w:left="709" w:right="-1"/>
      <w:jc w:val="both"/>
      <w:outlineLvl w:val="0"/>
    </w:pPr>
    <w:rPr>
      <w:rFonts w:ascii="Arial" w:hAnsi="Arial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954"/>
      </w:tabs>
      <w:ind w:left="709" w:right="1133"/>
      <w:jc w:val="both"/>
      <w:outlineLvl w:val="1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pPr>
      <w:ind w:left="705"/>
    </w:pPr>
    <w:rPr>
      <w:rFonts w:ascii="Arial" w:hAnsi="Arial"/>
      <w:b/>
      <w:sz w:val="24"/>
      <w:lang w:val="en-US"/>
    </w:rPr>
  </w:style>
  <w:style w:type="paragraph" w:customStyle="1" w:styleId="BalloonText2">
    <w:name w:val="Balloon Text2"/>
    <w:basedOn w:val="Normal"/>
    <w:rPr>
      <w:rFonts w:ascii="Tahoma" w:hAnsi="Tahoma"/>
      <w:sz w:val="16"/>
    </w:rPr>
  </w:style>
  <w:style w:type="paragraph" w:customStyle="1" w:styleId="BalloonText1">
    <w:name w:val="Balloon Text1"/>
    <w:basedOn w:val="Normal"/>
    <w:rPr>
      <w:rFonts w:ascii="Tahoma" w:hAnsi="Tahoma"/>
      <w:sz w:val="16"/>
    </w:rPr>
  </w:style>
  <w:style w:type="character" w:styleId="Strong">
    <w:name w:val="Strong"/>
    <w:basedOn w:val="DefaultParagraphFont"/>
    <w:qFormat/>
    <w:rsid w:val="00C51F15"/>
    <w:rPr>
      <w:b/>
      <w:bCs/>
    </w:rPr>
  </w:style>
  <w:style w:type="paragraph" w:styleId="BalloonText">
    <w:name w:val="Balloon Text"/>
    <w:basedOn w:val="Normal"/>
    <w:semiHidden/>
    <w:rsid w:val="005422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26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DE54AA"/>
    <w:rPr>
      <w:lang w:val="fr-FR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703BF"/>
    <w:rPr>
      <w:lang w:val="fr-FR" w:eastAsia="de-DE"/>
    </w:rPr>
  </w:style>
  <w:style w:type="character" w:styleId="Hyperlink">
    <w:name w:val="Hyperlink"/>
    <w:basedOn w:val="DefaultParagraphFont"/>
    <w:rsid w:val="00C96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17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458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9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98380518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95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72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57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508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0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90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1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1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37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11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952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51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65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nata\LOCALS~1\Temp\EATA_letterhead_incl_pag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EATA_letterhead_incl_page2.dot</Template>
  <TotalTime>1</TotalTime>
  <Pages>4</Pages>
  <Words>228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EATA  EUROPEAN ASSOCIATION for TRANSACTIONAL ANALYSIS</vt:lpstr>
      <vt:lpstr>EATA  EUROPEAN ASSOCIATION for TRANSACTIONAL ANALYSIS</vt:lpstr>
      <vt:lpstr>EATA  EUROPEAN ASSOCIATION for TRANSACTIONAL ANALYSIS</vt:lpstr>
    </vt:vector>
  </TitlesOfParts>
  <Company>Acer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EATA  EUROPEAN ASSOCIATION for TRANSACTIONAL ANALYSIS</dc:title>
  <dc:subject/>
  <dc:creator>Renata</dc:creator>
  <cp:keywords/>
  <cp:lastModifiedBy>Biljana Vanrijn</cp:lastModifiedBy>
  <cp:revision>3</cp:revision>
  <cp:lastPrinted>2012-11-22T09:58:00Z</cp:lastPrinted>
  <dcterms:created xsi:type="dcterms:W3CDTF">2018-09-28T11:21:00Z</dcterms:created>
  <dcterms:modified xsi:type="dcterms:W3CDTF">2018-09-28T11:42:00Z</dcterms:modified>
</cp:coreProperties>
</file>